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643E" w14:textId="77777777" w:rsidR="00E97402" w:rsidRPr="0063701A" w:rsidRDefault="00E97402">
      <w:pPr>
        <w:pStyle w:val="Text"/>
        <w:ind w:firstLine="0"/>
        <w:rPr>
          <w:sz w:val="18"/>
          <w:szCs w:val="18"/>
        </w:rPr>
      </w:pPr>
      <w:r w:rsidRPr="0063701A">
        <w:rPr>
          <w:sz w:val="18"/>
          <w:szCs w:val="18"/>
        </w:rPr>
        <w:footnoteReference w:customMarkFollows="1" w:id="1"/>
        <w:sym w:font="Symbol" w:char="F020"/>
      </w:r>
    </w:p>
    <w:p w14:paraId="51C9D82B" w14:textId="77777777" w:rsidR="00691C45" w:rsidRPr="0063701A" w:rsidRDefault="00691C45">
      <w:pPr>
        <w:pStyle w:val="Title"/>
        <w:framePr w:wrap="notBeside"/>
        <w:rPr>
          <w:sz w:val="36"/>
          <w:szCs w:val="36"/>
        </w:rPr>
      </w:pPr>
      <w:r w:rsidRPr="0063701A">
        <w:rPr>
          <w:sz w:val="36"/>
          <w:szCs w:val="36"/>
        </w:rPr>
        <w:t xml:space="preserve">Full Paper Template for the </w:t>
      </w:r>
    </w:p>
    <w:p w14:paraId="00AC754B" w14:textId="674B60B4" w:rsidR="00E97402" w:rsidRPr="0063701A" w:rsidRDefault="00691C45">
      <w:pPr>
        <w:pStyle w:val="Title"/>
        <w:framePr w:wrap="notBeside"/>
        <w:rPr>
          <w:sz w:val="36"/>
          <w:szCs w:val="36"/>
        </w:rPr>
      </w:pPr>
      <w:r w:rsidRPr="0063701A">
        <w:rPr>
          <w:sz w:val="36"/>
          <w:szCs w:val="36"/>
        </w:rPr>
        <w:t>Research in Engineering Education Symposium (REES) 2024</w:t>
      </w:r>
    </w:p>
    <w:p w14:paraId="32EC2732" w14:textId="43D166BC" w:rsidR="00222D5E" w:rsidRPr="0063701A" w:rsidRDefault="00222D5E" w:rsidP="00222D5E">
      <w:pPr>
        <w:pStyle w:val="Authors"/>
        <w:framePr w:wrap="notBeside"/>
        <w:spacing w:after="0"/>
      </w:pPr>
      <w:r w:rsidRPr="0063701A">
        <w:t xml:space="preserve">First Author </w:t>
      </w:r>
      <w:proofErr w:type="spellStart"/>
      <w:r w:rsidRPr="0063701A">
        <w:t>Name</w:t>
      </w:r>
      <w:r w:rsidRPr="0063701A">
        <w:rPr>
          <w:vertAlign w:val="superscript"/>
        </w:rPr>
        <w:t>a</w:t>
      </w:r>
      <w:proofErr w:type="spellEnd"/>
      <w:r w:rsidRPr="0063701A">
        <w:t xml:space="preserve"> (First, Last); Second Author Name</w:t>
      </w:r>
      <w:r w:rsidRPr="0063701A">
        <w:rPr>
          <w:vertAlign w:val="superscript"/>
        </w:rPr>
        <w:t>b</w:t>
      </w:r>
      <w:r w:rsidRPr="0063701A">
        <w:t xml:space="preserve">, and </w:t>
      </w:r>
      <w:proofErr w:type="spellStart"/>
      <w:r w:rsidRPr="0063701A">
        <w:t>etc</w:t>
      </w:r>
      <w:proofErr w:type="spellEnd"/>
      <w:r w:rsidRPr="0063701A">
        <w:t xml:space="preserve"> </w:t>
      </w:r>
      <w:r w:rsidRPr="0063701A">
        <w:rPr>
          <w:vertAlign w:val="superscript"/>
        </w:rPr>
        <w:t>c.</w:t>
      </w:r>
    </w:p>
    <w:p w14:paraId="28A870CC" w14:textId="77777777" w:rsidR="00222D5E" w:rsidRPr="0063701A" w:rsidRDefault="00222D5E" w:rsidP="00222D5E">
      <w:pPr>
        <w:pStyle w:val="Authors"/>
        <w:framePr w:wrap="notBeside"/>
        <w:spacing w:after="0"/>
      </w:pPr>
      <w:r w:rsidRPr="0063701A">
        <w:t xml:space="preserve">First Author </w:t>
      </w:r>
      <w:proofErr w:type="spellStart"/>
      <w:r w:rsidRPr="0063701A">
        <w:t>Affiliation</w:t>
      </w:r>
      <w:r w:rsidRPr="0063701A">
        <w:rPr>
          <w:vertAlign w:val="superscript"/>
        </w:rPr>
        <w:t>a</w:t>
      </w:r>
      <w:proofErr w:type="spellEnd"/>
      <w:r w:rsidRPr="0063701A">
        <w:t xml:space="preserve">, Second Author Affiliation (if </w:t>
      </w:r>
      <w:proofErr w:type="gramStart"/>
      <w:r w:rsidRPr="0063701A">
        <w:t>different)</w:t>
      </w:r>
      <w:r w:rsidRPr="0063701A">
        <w:rPr>
          <w:vertAlign w:val="superscript"/>
        </w:rPr>
        <w:t>b</w:t>
      </w:r>
      <w:proofErr w:type="gramEnd"/>
      <w:r w:rsidRPr="0063701A">
        <w:t xml:space="preserve"> , Subsequent Author </w:t>
      </w:r>
      <w:proofErr w:type="spellStart"/>
      <w:r w:rsidRPr="0063701A">
        <w:t>Affiliation</w:t>
      </w:r>
      <w:r w:rsidRPr="0063701A">
        <w:rPr>
          <w:vertAlign w:val="superscript"/>
        </w:rPr>
        <w:t>c</w:t>
      </w:r>
      <w:proofErr w:type="spellEnd"/>
    </w:p>
    <w:p w14:paraId="731C7EC2" w14:textId="3688406C" w:rsidR="00E97402" w:rsidRPr="00247D09" w:rsidRDefault="00222D5E" w:rsidP="00222D5E">
      <w:pPr>
        <w:pStyle w:val="Authors"/>
        <w:framePr w:wrap="notBeside"/>
        <w:spacing w:after="0"/>
      </w:pPr>
      <w:r w:rsidRPr="00247D09">
        <w:t>Corresponding Author Email:</w:t>
      </w:r>
      <w:r w:rsidR="008237EF" w:rsidRPr="00247D09">
        <w:rPr>
          <w:color w:val="FF0000"/>
        </w:rPr>
        <w:t xml:space="preserve"> (</w:t>
      </w:r>
      <w:r w:rsidR="008237EF" w:rsidRPr="00247D09">
        <w:rPr>
          <w:color w:val="FF0000"/>
          <w:u w:val="single"/>
        </w:rPr>
        <w:t>Leave this section as is for the double-blind review process</w:t>
      </w:r>
      <w:r w:rsidR="008237EF" w:rsidRPr="00247D09">
        <w:rPr>
          <w:color w:val="FF0000"/>
        </w:rPr>
        <w:t>)</w:t>
      </w:r>
    </w:p>
    <w:p w14:paraId="545E2239" w14:textId="757FC047" w:rsidR="005F2536" w:rsidRPr="0063701A" w:rsidRDefault="00E97402" w:rsidP="005F2536">
      <w:pPr>
        <w:pStyle w:val="Abstract"/>
        <w:jc w:val="center"/>
        <w:rPr>
          <w:sz w:val="20"/>
          <w:szCs w:val="20"/>
        </w:rPr>
      </w:pPr>
      <w:r w:rsidRPr="0063701A">
        <w:rPr>
          <w:i/>
          <w:iCs/>
          <w:sz w:val="20"/>
          <w:szCs w:val="20"/>
        </w:rPr>
        <w:t>Abstract</w:t>
      </w:r>
      <w:r w:rsidR="00B1743F" w:rsidRPr="0063701A">
        <w:rPr>
          <w:i/>
          <w:iCs/>
          <w:sz w:val="20"/>
          <w:szCs w:val="20"/>
        </w:rPr>
        <w:t xml:space="preserve"> (250 words)</w:t>
      </w:r>
    </w:p>
    <w:p w14:paraId="0AD7524E" w14:textId="03172800" w:rsidR="005F2536" w:rsidRPr="0063701A" w:rsidRDefault="005F2536" w:rsidP="00B1743F">
      <w:pPr>
        <w:pStyle w:val="Abstract"/>
        <w:ind w:firstLine="0"/>
      </w:pPr>
      <w:r w:rsidRPr="0063701A">
        <w:t xml:space="preserve">Context </w:t>
      </w:r>
    </w:p>
    <w:p w14:paraId="017D4113" w14:textId="2E374E6A" w:rsidR="005F2536" w:rsidRPr="0063701A" w:rsidRDefault="005F2536" w:rsidP="00B1743F">
      <w:pPr>
        <w:pStyle w:val="Abstract"/>
        <w:spacing w:after="240"/>
        <w:rPr>
          <w:b w:val="0"/>
          <w:bCs w:val="0"/>
        </w:rPr>
      </w:pPr>
      <w:r w:rsidRPr="0063701A">
        <w:rPr>
          <w:b w:val="0"/>
          <w:bCs w:val="0"/>
        </w:rPr>
        <w:t>Provide a brief background of the educational phenomenon or situation being studied in this paper, including some information about what is already known. (Replace all the instructions with your text) (</w:t>
      </w:r>
      <w:r w:rsidR="00B1743F" w:rsidRPr="0063701A">
        <w:rPr>
          <w:b w:val="0"/>
          <w:bCs w:val="0"/>
        </w:rPr>
        <w:t>1-2</w:t>
      </w:r>
      <w:r w:rsidRPr="0063701A">
        <w:rPr>
          <w:b w:val="0"/>
          <w:bCs w:val="0"/>
        </w:rPr>
        <w:t xml:space="preserve"> sentences)</w:t>
      </w:r>
    </w:p>
    <w:p w14:paraId="5ED06316" w14:textId="695EC801" w:rsidR="005F2536" w:rsidRPr="0063701A" w:rsidRDefault="005F2536" w:rsidP="00B1743F">
      <w:pPr>
        <w:pStyle w:val="Abstract"/>
        <w:ind w:firstLine="0"/>
      </w:pPr>
      <w:r w:rsidRPr="0063701A">
        <w:t>Purpose or Goal</w:t>
      </w:r>
    </w:p>
    <w:p w14:paraId="7B76303C" w14:textId="57157804" w:rsidR="005F2536" w:rsidRPr="0063701A" w:rsidRDefault="005F2536" w:rsidP="00B1743F">
      <w:pPr>
        <w:pStyle w:val="Abstract"/>
        <w:spacing w:after="240"/>
        <w:rPr>
          <w:b w:val="0"/>
          <w:bCs w:val="0"/>
        </w:rPr>
      </w:pPr>
      <w:r w:rsidRPr="0063701A">
        <w:rPr>
          <w:b w:val="0"/>
          <w:bCs w:val="0"/>
        </w:rPr>
        <w:t>Briefly describe the motivation behind your study or change in practice (that is, what you wanted to find out).  This section should include a brief discussion that identifies your research question, hypothesis or goal of the study, or the reason behind the change in practice described in this paper. (</w:t>
      </w:r>
      <w:r w:rsidR="00F00853" w:rsidRPr="0063701A">
        <w:rPr>
          <w:b w:val="0"/>
          <w:bCs w:val="0"/>
        </w:rPr>
        <w:t>2-3</w:t>
      </w:r>
      <w:r w:rsidRPr="0063701A">
        <w:rPr>
          <w:b w:val="0"/>
          <w:bCs w:val="0"/>
        </w:rPr>
        <w:t xml:space="preserve"> sentences)</w:t>
      </w:r>
    </w:p>
    <w:p w14:paraId="360292DF" w14:textId="44EB57FC" w:rsidR="005F2536" w:rsidRPr="0063701A" w:rsidRDefault="00325819" w:rsidP="00B1743F">
      <w:pPr>
        <w:pStyle w:val="Abstract"/>
        <w:ind w:firstLine="0"/>
      </w:pPr>
      <w:r w:rsidRPr="0063701A">
        <w:t>Methods</w:t>
      </w:r>
    </w:p>
    <w:p w14:paraId="1BC93827" w14:textId="4C06E9C0" w:rsidR="005F2536" w:rsidRPr="0063701A" w:rsidRDefault="005F2536" w:rsidP="00B1743F">
      <w:pPr>
        <w:pStyle w:val="Abstract"/>
        <w:spacing w:after="240"/>
        <w:rPr>
          <w:b w:val="0"/>
          <w:bCs w:val="0"/>
        </w:rPr>
      </w:pPr>
      <w:r w:rsidRPr="0063701A">
        <w:rPr>
          <w:b w:val="0"/>
          <w:bCs w:val="0"/>
        </w:rPr>
        <w:t xml:space="preserve">Include a brief summary of the methodology adopted (i.e., what data or evidence was collected to support your argument, and how it was </w:t>
      </w:r>
      <w:r w:rsidR="006E33B2" w:rsidRPr="0063701A">
        <w:rPr>
          <w:b w:val="0"/>
          <w:bCs w:val="0"/>
        </w:rPr>
        <w:t>analyzed</w:t>
      </w:r>
      <w:r w:rsidRPr="0063701A">
        <w:rPr>
          <w:b w:val="0"/>
          <w:bCs w:val="0"/>
        </w:rPr>
        <w:t xml:space="preserve"> or could be used to justify the change in teaching practice). (</w:t>
      </w:r>
      <w:r w:rsidR="00B1743F" w:rsidRPr="0063701A">
        <w:rPr>
          <w:b w:val="0"/>
          <w:bCs w:val="0"/>
        </w:rPr>
        <w:t>2-3</w:t>
      </w:r>
      <w:r w:rsidRPr="0063701A">
        <w:rPr>
          <w:b w:val="0"/>
          <w:bCs w:val="0"/>
        </w:rPr>
        <w:t xml:space="preserve"> sentences)</w:t>
      </w:r>
    </w:p>
    <w:p w14:paraId="5990FA56" w14:textId="3E1B6AA5" w:rsidR="005F2536" w:rsidRPr="0063701A" w:rsidRDefault="005F2536" w:rsidP="00B1743F">
      <w:pPr>
        <w:pStyle w:val="Abstract"/>
        <w:ind w:firstLine="0"/>
      </w:pPr>
      <w:r w:rsidRPr="0063701A">
        <w:t xml:space="preserve">Outcomes </w:t>
      </w:r>
    </w:p>
    <w:p w14:paraId="29E0936E" w14:textId="79461F65" w:rsidR="005F2536" w:rsidRPr="0063701A" w:rsidRDefault="00F00853" w:rsidP="00B1743F">
      <w:pPr>
        <w:pStyle w:val="Abstract"/>
        <w:spacing w:after="240"/>
        <w:rPr>
          <w:b w:val="0"/>
          <w:bCs w:val="0"/>
        </w:rPr>
      </w:pPr>
      <w:r w:rsidRPr="0063701A">
        <w:rPr>
          <w:b w:val="0"/>
          <w:bCs w:val="0"/>
        </w:rPr>
        <w:t>S</w:t>
      </w:r>
      <w:r w:rsidR="006E33B2" w:rsidRPr="0063701A">
        <w:rPr>
          <w:b w:val="0"/>
          <w:bCs w:val="0"/>
        </w:rPr>
        <w:t>ummarize</w:t>
      </w:r>
      <w:r w:rsidR="005F2536" w:rsidRPr="0063701A">
        <w:rPr>
          <w:b w:val="0"/>
          <w:bCs w:val="0"/>
        </w:rPr>
        <w:t xml:space="preserve"> the key outcomes of your study or the change in teaching practice. (</w:t>
      </w:r>
      <w:r w:rsidR="00B1743F" w:rsidRPr="0063701A">
        <w:rPr>
          <w:b w:val="0"/>
          <w:bCs w:val="0"/>
        </w:rPr>
        <w:t>2-3</w:t>
      </w:r>
      <w:r w:rsidR="005F2536" w:rsidRPr="0063701A">
        <w:rPr>
          <w:b w:val="0"/>
          <w:bCs w:val="0"/>
        </w:rPr>
        <w:t xml:space="preserve"> sentences)</w:t>
      </w:r>
    </w:p>
    <w:p w14:paraId="26666306" w14:textId="22FADBFB" w:rsidR="005F2536" w:rsidRPr="0063701A" w:rsidRDefault="005F2536" w:rsidP="00B1743F">
      <w:pPr>
        <w:pStyle w:val="Abstract"/>
        <w:ind w:firstLine="0"/>
      </w:pPr>
      <w:r w:rsidRPr="0063701A">
        <w:t>Conclusion</w:t>
      </w:r>
    </w:p>
    <w:p w14:paraId="660FB639" w14:textId="4670CA37" w:rsidR="00B1743F" w:rsidRPr="0063701A" w:rsidRDefault="006E33B2" w:rsidP="00B1743F">
      <w:pPr>
        <w:pStyle w:val="Abstract"/>
        <w:spacing w:after="240"/>
        <w:rPr>
          <w:b w:val="0"/>
          <w:bCs w:val="0"/>
        </w:rPr>
      </w:pPr>
      <w:r w:rsidRPr="0063701A">
        <w:rPr>
          <w:b w:val="0"/>
          <w:bCs w:val="0"/>
        </w:rPr>
        <w:t>Summarize</w:t>
      </w:r>
      <w:r w:rsidR="005F2536" w:rsidRPr="0063701A">
        <w:rPr>
          <w:b w:val="0"/>
          <w:bCs w:val="0"/>
        </w:rPr>
        <w:t xml:space="preserve"> the conclusions you can draw based on the evidence presented, and briefly discuss how they compare to what is currently known about the topic. If these are not available by abstract submission, </w:t>
      </w:r>
      <w:r w:rsidRPr="0063701A">
        <w:rPr>
          <w:b w:val="0"/>
          <w:bCs w:val="0"/>
        </w:rPr>
        <w:t>summarize</w:t>
      </w:r>
      <w:r w:rsidR="005F2536" w:rsidRPr="0063701A">
        <w:rPr>
          <w:b w:val="0"/>
          <w:bCs w:val="0"/>
        </w:rPr>
        <w:t xml:space="preserve"> the likely conclusions. (2 - </w:t>
      </w:r>
      <w:r w:rsidR="00B1743F" w:rsidRPr="0063701A">
        <w:rPr>
          <w:b w:val="0"/>
          <w:bCs w:val="0"/>
        </w:rPr>
        <w:t>3</w:t>
      </w:r>
      <w:r w:rsidR="005F2536" w:rsidRPr="0063701A">
        <w:rPr>
          <w:b w:val="0"/>
          <w:bCs w:val="0"/>
        </w:rPr>
        <w:t xml:space="preserve"> sentences)</w:t>
      </w:r>
      <w:r w:rsidR="003D1EBF" w:rsidRPr="0063701A">
        <w:t>.</w:t>
      </w:r>
    </w:p>
    <w:p w14:paraId="75A82B93" w14:textId="739CEBD1" w:rsidR="00C144AB" w:rsidRPr="0063701A" w:rsidRDefault="00C144AB" w:rsidP="00B1743F">
      <w:pPr>
        <w:pStyle w:val="Abstract"/>
        <w:ind w:firstLine="0"/>
      </w:pPr>
      <w:r w:rsidRPr="0063701A">
        <w:rPr>
          <w:i/>
          <w:iCs/>
        </w:rPr>
        <w:t>Keywords</w:t>
      </w:r>
      <w:r w:rsidRPr="0063701A">
        <w:t>—</w:t>
      </w:r>
      <w:r w:rsidRPr="0063701A">
        <w:rPr>
          <w:b w:val="0"/>
          <w:bCs w:val="0"/>
        </w:rPr>
        <w:t>Enter three to six keywords or phrases in alphabetical order, separated by semi-colons.</w:t>
      </w:r>
    </w:p>
    <w:p w14:paraId="4F9CAB1A" w14:textId="77777777" w:rsidR="00C144AB" w:rsidRPr="0063701A" w:rsidRDefault="00C144AB" w:rsidP="00C144AB"/>
    <w:p w14:paraId="2BFC7CE3" w14:textId="77777777" w:rsidR="00E97402" w:rsidRPr="0063701A" w:rsidRDefault="00E97402" w:rsidP="00603869">
      <w:pPr>
        <w:pStyle w:val="Heading1"/>
      </w:pPr>
      <w:r w:rsidRPr="0063701A">
        <w:t>INTRODUCTION</w:t>
      </w:r>
    </w:p>
    <w:p w14:paraId="104FCAB0" w14:textId="77777777" w:rsidR="00E97402" w:rsidRPr="0063701A" w:rsidRDefault="00E97402">
      <w:pPr>
        <w:pStyle w:val="Text"/>
        <w:keepNext/>
        <w:framePr w:dropCap="drop" w:lines="2" w:wrap="auto" w:vAnchor="text" w:hAnchor="text"/>
        <w:spacing w:line="480" w:lineRule="exact"/>
        <w:ind w:firstLine="0"/>
        <w:rPr>
          <w:smallCaps/>
          <w:position w:val="-3"/>
          <w:sz w:val="56"/>
          <w:szCs w:val="56"/>
        </w:rPr>
      </w:pPr>
      <w:r w:rsidRPr="0063701A">
        <w:rPr>
          <w:position w:val="-3"/>
          <w:sz w:val="56"/>
          <w:szCs w:val="56"/>
        </w:rPr>
        <w:t>T</w:t>
      </w:r>
    </w:p>
    <w:p w14:paraId="601F7A95" w14:textId="79DCE8ED" w:rsidR="00E97402" w:rsidRPr="0063701A" w:rsidRDefault="00E97402" w:rsidP="00C66F6D">
      <w:pPr>
        <w:pStyle w:val="Text"/>
        <w:ind w:firstLine="0"/>
      </w:pPr>
      <w:r w:rsidRPr="0063701A">
        <w:rPr>
          <w:smallCaps/>
        </w:rPr>
        <w:t>HIS</w:t>
      </w:r>
      <w:r w:rsidRPr="0063701A">
        <w:t xml:space="preserve"> document is a template for Microsoft </w:t>
      </w:r>
      <w:r w:rsidRPr="0063701A">
        <w:rPr>
          <w:i/>
          <w:iCs/>
        </w:rPr>
        <w:t>Word</w:t>
      </w:r>
      <w:r w:rsidRPr="0063701A">
        <w:t xml:space="preserve"> versions 6.0 or later. </w:t>
      </w:r>
      <w:r w:rsidR="00143869" w:rsidRPr="0063701A">
        <w:t>P</w:t>
      </w:r>
      <w:r w:rsidRPr="0063701A">
        <w:t>lease download the electronic file,</w:t>
      </w:r>
      <w:r w:rsidRPr="0063701A">
        <w:br/>
        <w:t>from</w:t>
      </w:r>
      <w:r w:rsidR="004C1E16" w:rsidRPr="0063701A">
        <w:t xml:space="preserve"> the </w:t>
      </w:r>
      <w:r w:rsidR="00143869" w:rsidRPr="0063701A">
        <w:t>REES 2024</w:t>
      </w:r>
      <w:r w:rsidR="004C1E16" w:rsidRPr="0063701A">
        <w:t xml:space="preserve"> Web site at</w:t>
      </w:r>
      <w:r w:rsidRPr="0063701A">
        <w:t xml:space="preserve"> </w:t>
      </w:r>
      <w:hyperlink r:id="rId8" w:history="1">
        <w:r w:rsidR="005F2536" w:rsidRPr="0063701A">
          <w:rPr>
            <w:rStyle w:val="Hyperlink"/>
          </w:rPr>
          <w:t xml:space="preserve"> </w:t>
        </w:r>
        <w:r w:rsidR="005F2536" w:rsidRPr="0063701A">
          <w:rPr>
            <w:rStyle w:val="Hyperlink"/>
            <w:sz w:val="19"/>
            <w:szCs w:val="19"/>
            <w:shd w:val="clear" w:color="auto" w:fill="FFFFFF"/>
          </w:rPr>
          <w:t>https://iucee.org/rees2024/</w:t>
        </w:r>
      </w:hyperlink>
      <w:r w:rsidRPr="0063701A">
        <w:t xml:space="preserve"> so you can use it to prepare your manuscript. </w:t>
      </w:r>
    </w:p>
    <w:p w14:paraId="32AE8C42" w14:textId="77777777" w:rsidR="008A3C23" w:rsidRPr="0063701A" w:rsidRDefault="008A3C23" w:rsidP="00764CE8">
      <w:pPr>
        <w:pStyle w:val="Heading1"/>
      </w:pPr>
      <w:r w:rsidRPr="0063701A">
        <w:t>Guidelines For Manuscript Prepar</w:t>
      </w:r>
      <w:r w:rsidR="00904C7E" w:rsidRPr="0063701A">
        <w:t>a</w:t>
      </w:r>
      <w:r w:rsidRPr="0063701A">
        <w:t>tion</w:t>
      </w:r>
    </w:p>
    <w:p w14:paraId="6D47898E" w14:textId="092347CE" w:rsidR="00E97402" w:rsidRPr="0063701A" w:rsidRDefault="00E97402">
      <w:pPr>
        <w:pStyle w:val="Text"/>
      </w:pPr>
      <w:r w:rsidRPr="0063701A">
        <w:t>When you open</w:t>
      </w:r>
      <w:r w:rsidR="00C66F6D" w:rsidRPr="0063701A">
        <w:t xml:space="preserve"> </w:t>
      </w:r>
      <w:r w:rsidR="005F2536" w:rsidRPr="0063701A">
        <w:t>manuscript template</w:t>
      </w:r>
      <w:r w:rsidRPr="0063701A">
        <w:t>, select “</w:t>
      </w:r>
      <w:r w:rsidR="00C66F6D" w:rsidRPr="0063701A">
        <w:t>Print</w:t>
      </w:r>
      <w:r w:rsidRPr="0063701A">
        <w:t xml:space="preserve"> Layout” from the “View” menu in the menu bar (View | Page Layout) </w:t>
      </w:r>
      <w:r w:rsidR="00F33D49" w:rsidRPr="0063701A">
        <w:t xml:space="preserve">(these instructions assume MS </w:t>
      </w:r>
      <w:r w:rsidR="00C66F6D" w:rsidRPr="0063701A">
        <w:t xml:space="preserve">Word </w:t>
      </w:r>
      <w:r w:rsidR="00F33D49" w:rsidRPr="0063701A">
        <w:t>6.0. Some versions may have alternate ways to access the same functionalities noted here)</w:t>
      </w:r>
      <w:r w:rsidR="003427CE" w:rsidRPr="0063701A">
        <w:t xml:space="preserve">. </w:t>
      </w:r>
      <w:r w:rsidRPr="0063701A">
        <w:t xml:space="preserve">Then, type over sections of </w:t>
      </w:r>
      <w:r w:rsidR="005F2536" w:rsidRPr="0063701A">
        <w:t>the document</w:t>
      </w:r>
      <w:r w:rsidRPr="0063701A">
        <w:t xml:space="preserve"> or cut and paste from another document and use markup styles. </w:t>
      </w:r>
      <w:r w:rsidR="00C66F6D" w:rsidRPr="0063701A">
        <w:t xml:space="preserve">On the “Home” ribbon, click on the “Styles Pane” button to open the Styles as a </w:t>
      </w:r>
      <w:r w:rsidR="00C144AB" w:rsidRPr="0063701A">
        <w:t>sidebar</w:t>
      </w:r>
      <w:r w:rsidR="00C66F6D" w:rsidRPr="0063701A">
        <w:t>. It will show you the “Current style”</w:t>
      </w:r>
      <w:r w:rsidRPr="0063701A">
        <w:t xml:space="preserve"> (for example, the style at this point in the document is “Text”)</w:t>
      </w:r>
      <w:r w:rsidR="00C66F6D" w:rsidRPr="0063701A">
        <w:t xml:space="preserve"> as well as a list of predefined styles to apply from</w:t>
      </w:r>
      <w:r w:rsidRPr="0063701A">
        <w:t xml:space="preserve">. Highlight a section that you want to designate with </w:t>
      </w:r>
      <w:r w:rsidR="00C144AB" w:rsidRPr="0063701A">
        <w:t>a specific</w:t>
      </w:r>
      <w:r w:rsidRPr="0063701A">
        <w:t xml:space="preserve"> style, </w:t>
      </w:r>
      <w:r w:rsidR="00864212" w:rsidRPr="0063701A">
        <w:t>and then</w:t>
      </w:r>
      <w:r w:rsidRPr="0063701A">
        <w:t xml:space="preserve"> select the appropriate name on the style menu. The style will adjust your fonts and line spacing. </w:t>
      </w:r>
      <w:r w:rsidRPr="0063701A">
        <w:rPr>
          <w:bCs/>
        </w:rPr>
        <w:t xml:space="preserve">Do not </w:t>
      </w:r>
      <w:r w:rsidR="00BB5BF2" w:rsidRPr="0063701A">
        <w:rPr>
          <w:bCs/>
        </w:rPr>
        <w:t>change the specific details of the styles such as font size and spacing</w:t>
      </w:r>
      <w:r w:rsidRPr="0063701A">
        <w:rPr>
          <w:bCs/>
        </w:rPr>
        <w:t>.</w:t>
      </w:r>
      <w:r w:rsidRPr="0063701A">
        <w:rPr>
          <w:b/>
          <w:bCs/>
        </w:rPr>
        <w:t xml:space="preserve"> </w:t>
      </w:r>
      <w:r w:rsidRPr="0063701A">
        <w:t xml:space="preserve">Use italics for emphasis; do not underline. </w:t>
      </w:r>
      <w:r w:rsidR="00BB5BF2" w:rsidRPr="0063701A">
        <w:t xml:space="preserve">Use Times </w:t>
      </w:r>
      <w:r w:rsidR="0034099F" w:rsidRPr="0063701A">
        <w:t>New</w:t>
      </w:r>
      <w:r w:rsidR="00BB5BF2" w:rsidRPr="0063701A">
        <w:t xml:space="preserve"> Roman font throughout the manuscript. See Table I for a summary of styles used in this template.</w:t>
      </w:r>
    </w:p>
    <w:p w14:paraId="6C74F4A9" w14:textId="26338CDE" w:rsidR="00E97402" w:rsidRPr="0063701A" w:rsidRDefault="00DB343D" w:rsidP="005F2536">
      <w:pPr>
        <w:pStyle w:val="Text"/>
      </w:pPr>
      <w:r>
        <w:t>Non-adherence to the template will lead to rejection.</w:t>
      </w:r>
      <w:r w:rsidR="00E97402" w:rsidRPr="0063701A">
        <w:t xml:space="preserve"> </w:t>
      </w:r>
      <w:r w:rsidR="00C66F6D" w:rsidRPr="0063701A">
        <w:t xml:space="preserve">This document </w:t>
      </w:r>
      <w:r w:rsidR="00C05D9D">
        <w:t>focuses</w:t>
      </w:r>
      <w:r w:rsidR="00C66F6D" w:rsidRPr="0063701A">
        <w:t xml:space="preserve"> only about the formatting of the paper. For review criteria, please </w:t>
      </w:r>
      <w:r>
        <w:t xml:space="preserve">refer to </w:t>
      </w:r>
      <w:r w:rsidR="0093096B" w:rsidRPr="0063701A">
        <w:t>(</w:t>
      </w:r>
      <w:hyperlink r:id="rId9" w:history="1">
        <w:r w:rsidR="005F2536" w:rsidRPr="0063701A">
          <w:rPr>
            <w:rStyle w:val="Hyperlink"/>
          </w:rPr>
          <w:t>https://iucee.org/rees2024/</w:t>
        </w:r>
      </w:hyperlink>
      <w:r w:rsidR="005F2536" w:rsidRPr="0063701A">
        <w:t xml:space="preserve"> </w:t>
      </w:r>
      <w:r w:rsidR="0093096B" w:rsidRPr="0063701A">
        <w:t>)</w:t>
      </w:r>
      <w:r w:rsidR="00C66F6D" w:rsidRPr="0063701A">
        <w:t>.</w:t>
      </w:r>
    </w:p>
    <w:p w14:paraId="5DDADCC5" w14:textId="08A0207A" w:rsidR="00B0157D" w:rsidRPr="0063701A" w:rsidRDefault="00143869" w:rsidP="00E97B99">
      <w:pPr>
        <w:pStyle w:val="Heading2"/>
      </w:pPr>
      <w:r w:rsidRPr="0063701A">
        <w:t>Page</w:t>
      </w:r>
      <w:r w:rsidR="00B0157D" w:rsidRPr="0063701A">
        <w:t xml:space="preserve"> limits</w:t>
      </w:r>
    </w:p>
    <w:p w14:paraId="305468A1" w14:textId="7A1A96AB" w:rsidR="00B0157D" w:rsidRPr="0063701A" w:rsidRDefault="00D22802" w:rsidP="00B0157D">
      <w:pPr>
        <w:pStyle w:val="Text"/>
      </w:pPr>
      <w:r>
        <w:t xml:space="preserve">The </w:t>
      </w:r>
      <w:r w:rsidR="00B0157D" w:rsidRPr="0063701A">
        <w:t>manuscript</w:t>
      </w:r>
      <w:r>
        <w:t xml:space="preserve"> must</w:t>
      </w:r>
      <w:r w:rsidR="00B0157D" w:rsidRPr="0063701A">
        <w:t xml:space="preserve"> </w:t>
      </w:r>
      <w:r>
        <w:t xml:space="preserve">be limited to </w:t>
      </w:r>
      <w:r w:rsidR="00143869" w:rsidRPr="0063701A">
        <w:t>9 pages</w:t>
      </w:r>
      <w:r w:rsidR="00B0157D" w:rsidRPr="0063701A">
        <w:t xml:space="preserve"> </w:t>
      </w:r>
      <w:r w:rsidR="00143869" w:rsidRPr="0063701A">
        <w:t xml:space="preserve">including </w:t>
      </w:r>
      <w:r w:rsidR="00B0157D" w:rsidRPr="0063701A">
        <w:t>references.</w:t>
      </w:r>
    </w:p>
    <w:p w14:paraId="313EB404" w14:textId="77777777" w:rsidR="00E97B99" w:rsidRPr="0063701A" w:rsidRDefault="00BB5BF2" w:rsidP="00E97B99">
      <w:pPr>
        <w:pStyle w:val="Heading2"/>
      </w:pPr>
      <w:bookmarkStart w:id="0" w:name="_Ref46931888"/>
      <w:r w:rsidRPr="0063701A">
        <w:t>Writing style</w:t>
      </w:r>
      <w:bookmarkEnd w:id="0"/>
    </w:p>
    <w:p w14:paraId="4D8CDAE3" w14:textId="77777777" w:rsidR="00B0157D" w:rsidRPr="0063701A" w:rsidRDefault="00B0157D" w:rsidP="00B0157D">
      <w:pPr>
        <w:pStyle w:val="Heading3"/>
      </w:pPr>
      <w:r w:rsidRPr="0063701A">
        <w:t>Preparing for the double-blind review process</w:t>
      </w:r>
    </w:p>
    <w:p w14:paraId="2FB623B6" w14:textId="5106C464" w:rsidR="00B0157D" w:rsidRPr="0063701A" w:rsidRDefault="00B0157D" w:rsidP="00B0157D">
      <w:pPr>
        <w:pStyle w:val="Text"/>
      </w:pPr>
      <w:r w:rsidRPr="0063701A">
        <w:t>Do not include any identifying information such as author names and affiliations in the manuscript. Make sure your figures and tables do not include any identifying information. Avoid phrasing that might reveal your identity: instead of “In our previous study … (Author, year),” use “Earlier studies found that … (Author, year),” or “Author (year) found that …”; instead of “In our institute &lt;name&gt;, …,” use “In a Tier-I institute in eastern Uttar Pradesh…”</w:t>
      </w:r>
    </w:p>
    <w:p w14:paraId="7984D082" w14:textId="77777777" w:rsidR="00B0157D" w:rsidRPr="0063701A" w:rsidRDefault="00B0157D" w:rsidP="00B0157D">
      <w:pPr>
        <w:pStyle w:val="Text"/>
      </w:pPr>
    </w:p>
    <w:p w14:paraId="774011CB" w14:textId="77777777" w:rsidR="00B0157D" w:rsidRPr="0063701A" w:rsidRDefault="00B0157D" w:rsidP="00B0157D">
      <w:pPr>
        <w:pStyle w:val="Heading3"/>
      </w:pPr>
      <w:r w:rsidRPr="0063701A">
        <w:t>General recommendations</w:t>
      </w:r>
    </w:p>
    <w:p w14:paraId="6FF7A1A3" w14:textId="78B7A1C3" w:rsidR="00B0157D" w:rsidRPr="0063701A" w:rsidRDefault="00B0157D" w:rsidP="00B0157D">
      <w:pPr>
        <w:pStyle w:val="Text"/>
        <w:rPr>
          <w:strike/>
        </w:rPr>
      </w:pPr>
      <w:r w:rsidRPr="0063701A">
        <w:t xml:space="preserve">Manuscripts </w:t>
      </w:r>
      <w:r w:rsidR="00856498" w:rsidRPr="0063701A">
        <w:t xml:space="preserve">must be </w:t>
      </w:r>
      <w:r w:rsidRPr="0063701A">
        <w:t xml:space="preserve">in English. </w:t>
      </w:r>
      <w:r w:rsidR="00E97B99" w:rsidRPr="0063701A">
        <w:t>I</w:t>
      </w:r>
      <w:r w:rsidR="00C66F6D" w:rsidRPr="0063701A">
        <w:t>t is recommended to</w:t>
      </w:r>
      <w:r w:rsidR="00E97B99" w:rsidRPr="0063701A">
        <w:t xml:space="preserve"> write in the first person singular or plural and use the active voice (“I observed that ...” or “We observed that ...” instead of “It was observed that ...”). Remember to check </w:t>
      </w:r>
      <w:r w:rsidR="0034099F" w:rsidRPr="0063701A">
        <w:t xml:space="preserve">the </w:t>
      </w:r>
      <w:r w:rsidR="00E97B99" w:rsidRPr="0063701A">
        <w:t>spelling. If your native language is not English, please get a native English-</w:t>
      </w:r>
      <w:r w:rsidR="00E97B99" w:rsidRPr="0063701A">
        <w:lastRenderedPageBreak/>
        <w:t>speaking colleague</w:t>
      </w:r>
      <w:r w:rsidR="00C66F6D" w:rsidRPr="0063701A">
        <w:t xml:space="preserve"> or a professional technical editor</w:t>
      </w:r>
      <w:r w:rsidR="00E97B99" w:rsidRPr="0063701A">
        <w:t xml:space="preserve"> </w:t>
      </w:r>
      <w:r w:rsidR="0034099F" w:rsidRPr="0063701A">
        <w:t>to proofread your paper carefully</w:t>
      </w:r>
      <w:r w:rsidR="00E97B99" w:rsidRPr="0063701A">
        <w:t>.</w:t>
      </w:r>
      <w:r w:rsidR="00BB5BF2" w:rsidRPr="0063701A">
        <w:t xml:space="preserve"> </w:t>
      </w:r>
    </w:p>
    <w:p w14:paraId="0A00E507" w14:textId="77777777" w:rsidR="00BB5BF2" w:rsidRPr="0063701A" w:rsidRDefault="00BB5BF2" w:rsidP="00BB5BF2">
      <w:pPr>
        <w:pStyle w:val="Heading2"/>
      </w:pPr>
      <w:r w:rsidRPr="0063701A">
        <w:t>Section Headings</w:t>
      </w:r>
    </w:p>
    <w:p w14:paraId="5F5EE5EE" w14:textId="718AD931" w:rsidR="00BB5BF2" w:rsidRPr="0063701A" w:rsidRDefault="00BB5BF2" w:rsidP="00BB5BF2">
      <w:pPr>
        <w:pStyle w:val="Text"/>
      </w:pPr>
      <w:r w:rsidRPr="0063701A">
        <w:t xml:space="preserve">No more than </w:t>
      </w:r>
      <w:r w:rsidR="0034099F" w:rsidRPr="0063701A">
        <w:t>three</w:t>
      </w:r>
      <w:r w:rsidRPr="0063701A">
        <w:t xml:space="preserve"> levels of headings should be used.  See Table I for formatting details</w:t>
      </w:r>
      <w:r w:rsidR="00BB03C2" w:rsidRPr="0063701A">
        <w:t xml:space="preserve"> and Subsection </w:t>
      </w:r>
      <w:r w:rsidR="00BB03C2" w:rsidRPr="0063701A">
        <w:fldChar w:fldCharType="begin"/>
      </w:r>
      <w:r w:rsidR="00BB03C2" w:rsidRPr="0063701A">
        <w:instrText xml:space="preserve"> REF _Ref46931888 \r \h </w:instrText>
      </w:r>
      <w:r w:rsidR="00015DC7" w:rsidRPr="0063701A">
        <w:instrText xml:space="preserve"> \* MERGEFORMAT </w:instrText>
      </w:r>
      <w:r w:rsidR="00BB03C2" w:rsidRPr="0063701A">
        <w:fldChar w:fldCharType="separate"/>
      </w:r>
      <w:r w:rsidR="002222B3" w:rsidRPr="0063701A">
        <w:t>B</w:t>
      </w:r>
      <w:r w:rsidR="00BB03C2" w:rsidRPr="0063701A">
        <w:fldChar w:fldCharType="end"/>
      </w:r>
      <w:r w:rsidR="00BB03C2" w:rsidRPr="0063701A">
        <w:t xml:space="preserve"> above for an example.</w:t>
      </w:r>
    </w:p>
    <w:p w14:paraId="56A7B1A1" w14:textId="77777777" w:rsidR="00BB5BF2" w:rsidRPr="0063701A" w:rsidRDefault="00BB5BF2" w:rsidP="00BB5BF2">
      <w:pPr>
        <w:pStyle w:val="Heading2"/>
      </w:pPr>
      <w:r w:rsidRPr="0063701A">
        <w:t>Figures and Tables</w:t>
      </w:r>
    </w:p>
    <w:p w14:paraId="7A5642FA" w14:textId="77777777" w:rsidR="00BB5BF2" w:rsidRPr="0063701A" w:rsidRDefault="00BB5BF2" w:rsidP="00B0157D">
      <w:pPr>
        <w:pStyle w:val="Text"/>
      </w:pPr>
      <w:r w:rsidRPr="0063701A">
        <w:t>Figures and tables must be centered in the column.  Large figures and tables may span across both columns.  It is recommended that Figures and Tables be positioned at the top</w:t>
      </w:r>
      <w:r w:rsidR="008D5239" w:rsidRPr="0063701A">
        <w:rPr>
          <w:noProof/>
        </w:rPr>
        <mc:AlternateContent>
          <mc:Choice Requires="wps">
            <w:drawing>
              <wp:anchor distT="0" distB="0" distL="114300" distR="114300" simplePos="0" relativeHeight="251656704" behindDoc="0" locked="0" layoutInCell="1" allowOverlap="1" wp14:anchorId="7A9B3F8F" wp14:editId="30E238E0">
                <wp:simplePos x="0" y="0"/>
                <wp:positionH relativeFrom="margin">
                  <wp:posOffset>27305</wp:posOffset>
                </wp:positionH>
                <wp:positionV relativeFrom="margin">
                  <wp:posOffset>91440</wp:posOffset>
                </wp:positionV>
                <wp:extent cx="3154680" cy="3086735"/>
                <wp:effectExtent l="0" t="0" r="0" b="0"/>
                <wp:wrapThrough wrapText="bothSides">
                  <wp:wrapPolygon edited="0">
                    <wp:start x="0" y="0"/>
                    <wp:lineTo x="0" y="21507"/>
                    <wp:lineTo x="21478" y="21507"/>
                    <wp:lineTo x="21478" y="0"/>
                    <wp:lineTo x="0"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08673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0E8419F" w14:textId="77777777" w:rsidR="007530A3" w:rsidRDefault="007530A3" w:rsidP="008D5239">
                            <w:pPr>
                              <w:pStyle w:val="FigureCaption"/>
                            </w:pPr>
                          </w:p>
                          <w:p w14:paraId="592A30AD" w14:textId="77777777" w:rsidR="007530A3" w:rsidRPr="00BB5BF2" w:rsidRDefault="007530A3" w:rsidP="008D5239">
                            <w:pPr>
                              <w:pStyle w:val="FigureCaption"/>
                            </w:pPr>
                          </w:p>
                          <w:p w14:paraId="429A345D" w14:textId="77777777" w:rsidR="007530A3" w:rsidRDefault="00BB5BF2" w:rsidP="00FF6C52">
                            <w:pPr>
                              <w:pStyle w:val="FigureCaption"/>
                              <w:jc w:val="center"/>
                            </w:pPr>
                            <w:r>
                              <w:fldChar w:fldCharType="begin"/>
                            </w:r>
                            <w:r w:rsidR="005F7B4F">
                              <w:instrText xml:space="preserve"> INCLUDEPICTURE "C:\\var\\folders\\v2\\5kvp1z317q5b9w7ztw0whgzr0000gn\\T\\com.microsoft.Word\\WebArchiveCopyPasteTempFiles\\total-cases-linear-recent.png" \* MERGEFORMAT </w:instrText>
                            </w:r>
                            <w:r>
                              <w:fldChar w:fldCharType="separate"/>
                            </w:r>
                            <w:r>
                              <w:rPr>
                                <w:noProof/>
                              </w:rPr>
                              <w:drawing>
                                <wp:inline distT="0" distB="0" distL="0" distR="0" wp14:anchorId="6CC1AFF2" wp14:editId="5D87BBD7">
                                  <wp:extent cx="2530246" cy="2364500"/>
                                  <wp:effectExtent l="0" t="0" r="0" b="0"/>
                                  <wp:docPr id="9" name="Picture 9" descr="India COVID-19 total cases graph for the last 30 days in linear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 COVID-19 total cases graph for the last 30 days in linear sc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1338" cy="2393555"/>
                                          </a:xfrm>
                                          <a:prstGeom prst="rect">
                                            <a:avLst/>
                                          </a:prstGeom>
                                          <a:noFill/>
                                          <a:ln>
                                            <a:noFill/>
                                          </a:ln>
                                        </pic:spPr>
                                      </pic:pic>
                                    </a:graphicData>
                                  </a:graphic>
                                </wp:inline>
                              </w:drawing>
                            </w:r>
                            <w:r>
                              <w:fldChar w:fldCharType="end"/>
                            </w:r>
                          </w:p>
                          <w:p w14:paraId="30D7B39F" w14:textId="77777777" w:rsidR="00BB5BF2" w:rsidRDefault="00BB5BF2" w:rsidP="008D5239">
                            <w:pPr>
                              <w:pStyle w:val="FigureCaption"/>
                            </w:pPr>
                            <w:r w:rsidRPr="00BB5BF2">
                              <w:t>Fig.</w:t>
                            </w:r>
                            <w:r>
                              <w:t xml:space="preserve"> </w:t>
                            </w:r>
                            <w:r w:rsidRPr="00BB5BF2">
                              <w:t xml:space="preserve">1.  </w:t>
                            </w:r>
                            <w:r>
                              <w:t xml:space="preserve">COVID-19 cases in India as of July 28, 2020 (Source: </w:t>
                            </w:r>
                            <w:hyperlink r:id="rId11" w:history="1">
                              <w:r w:rsidRPr="004A77C6">
                                <w:rPr>
                                  <w:rStyle w:val="Hyperlink"/>
                                </w:rPr>
                                <w:t>https://indiacovid19.github.io</w:t>
                              </w:r>
                            </w:hyperlink>
                            <w:r>
                              <w:t>)</w:t>
                            </w:r>
                            <w:r w:rsidRPr="00BB5BF2">
                              <w:t>. Note that “Fig.” is abbreviated. It is good practice to explain the significance of the figure in the caption.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B3F8F" id="_x0000_t202" coordsize="21600,21600" o:spt="202" path="m,l,21600r21600,l21600,xe">
                <v:stroke joinstyle="miter"/>
                <v:path gradientshapeok="t" o:connecttype="rect"/>
              </v:shapetype>
              <v:shape id="Text Box 5" o:spid="_x0000_s1026" type="#_x0000_t202" style="position:absolute;left:0;text-align:left;margin-left:2.15pt;margin-top:7.2pt;width:248.4pt;height:243.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" stroked="f">
                <v:textbox inset="0,0,0,0">
                  <w:txbxContent>
                    <w:p w14:paraId="30E8419F" w14:textId="77777777" w:rsidR="007530A3" w:rsidRDefault="007530A3" w:rsidP="008D5239">
                      <w:pPr>
                        <w:pStyle w:val="FigureCaption"/>
                      </w:pPr>
                    </w:p>
                    <w:p w14:paraId="592A30AD" w14:textId="77777777" w:rsidR="007530A3" w:rsidRPr="00BB5BF2" w:rsidRDefault="007530A3" w:rsidP="008D5239">
                      <w:pPr>
                        <w:pStyle w:val="FigureCaption"/>
                      </w:pPr>
                    </w:p>
                    <w:p w14:paraId="429A345D" w14:textId="77777777" w:rsidR="007530A3" w:rsidRDefault="00BB5BF2" w:rsidP="00FF6C52">
                      <w:pPr>
                        <w:pStyle w:val="FigureCaption"/>
                        <w:jc w:val="center"/>
                      </w:pPr>
                      <w:r>
                        <w:fldChar w:fldCharType="begin"/>
                      </w:r>
                      <w:r w:rsidR="005F7B4F">
                        <w:instrText xml:space="preserve"> INCLUDEPICTURE "C:\\var\\folders\\v2\\5kvp1z317q5b9w7ztw0whgzr0000gn\\T\\com.microsoft.Word\\WebArchiveCopyPasteTempFiles\\total-cases-linear-recent.png" \* MERGEFORMAT </w:instrText>
                      </w:r>
                      <w:r>
                        <w:fldChar w:fldCharType="separate"/>
                      </w:r>
                      <w:r>
                        <w:rPr>
                          <w:noProof/>
                        </w:rPr>
                        <w:drawing>
                          <wp:inline distT="0" distB="0" distL="0" distR="0" wp14:anchorId="6CC1AFF2" wp14:editId="5D87BBD7">
                            <wp:extent cx="2530246" cy="2364500"/>
                            <wp:effectExtent l="0" t="0" r="0" b="0"/>
                            <wp:docPr id="9" name="Picture 9" descr="India COVID-19 total cases graph for the last 30 days in linear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 COVID-19 total cases graph for the last 30 days in linear sc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1338" cy="2393555"/>
                                    </a:xfrm>
                                    <a:prstGeom prst="rect">
                                      <a:avLst/>
                                    </a:prstGeom>
                                    <a:noFill/>
                                    <a:ln>
                                      <a:noFill/>
                                    </a:ln>
                                  </pic:spPr>
                                </pic:pic>
                              </a:graphicData>
                            </a:graphic>
                          </wp:inline>
                        </w:drawing>
                      </w:r>
                      <w:r>
                        <w:fldChar w:fldCharType="end"/>
                      </w:r>
                    </w:p>
                    <w:p w14:paraId="30D7B39F" w14:textId="77777777" w:rsidR="00BB5BF2" w:rsidRDefault="00BB5BF2" w:rsidP="008D5239">
                      <w:pPr>
                        <w:pStyle w:val="FigureCaption"/>
                      </w:pPr>
                      <w:r w:rsidRPr="00BB5BF2">
                        <w:t>Fig.</w:t>
                      </w:r>
                      <w:r>
                        <w:t xml:space="preserve"> </w:t>
                      </w:r>
                      <w:r w:rsidRPr="00BB5BF2">
                        <w:t xml:space="preserve">1.  </w:t>
                      </w:r>
                      <w:r>
                        <w:t xml:space="preserve">COVID-19 cases in India as of July 28, 2020 (Source: </w:t>
                      </w:r>
                      <w:hyperlink r:id="rId12" w:history="1">
                        <w:r w:rsidRPr="004A77C6">
                          <w:rPr>
                            <w:rStyle w:val="Hyperlink"/>
                          </w:rPr>
                          <w:t>https://indiacovid19.github.io</w:t>
                        </w:r>
                      </w:hyperlink>
                      <w:r>
                        <w:t>)</w:t>
                      </w:r>
                      <w:r w:rsidRPr="00BB5BF2">
                        <w:t>. Note that “Fig.” is abbreviated. It is good practice to explain the significance of the figure in the caption.</w:t>
                      </w:r>
                    </w:p>
                  </w:txbxContent>
                </v:textbox>
                <w10:wrap type="through" anchorx="margin" anchory="margin"/>
              </v:shape>
            </w:pict>
          </mc:Fallback>
        </mc:AlternateContent>
      </w:r>
      <w:r w:rsidR="00A31B57" w:rsidRPr="0063701A">
        <w:t xml:space="preserve"> </w:t>
      </w:r>
      <w:r w:rsidRPr="0063701A">
        <w:t>of the page.</w:t>
      </w:r>
    </w:p>
    <w:p w14:paraId="5A547AB0" w14:textId="77777777" w:rsidR="00BB5BF2" w:rsidRPr="0063701A" w:rsidRDefault="00BB5BF2" w:rsidP="00BB5BF2">
      <w:pPr>
        <w:pStyle w:val="Text"/>
      </w:pPr>
      <w:r w:rsidRPr="0063701A">
        <w:t xml:space="preserve">Graphics may be full color. Graphics must not use stipple fill patterns because they may not be reproduced properly.  Please use only </w:t>
      </w:r>
      <w:r w:rsidR="0034099F" w:rsidRPr="0063701A">
        <w:t>solid</w:t>
      </w:r>
      <w:r w:rsidRPr="0063701A">
        <w:t xml:space="preserve"> fill colors</w:t>
      </w:r>
      <w:r w:rsidR="0034099F" w:rsidRPr="0063701A">
        <w:t>,</w:t>
      </w:r>
      <w:r w:rsidRPr="0063701A">
        <w:t xml:space="preserve"> which contrast well both on screen and on a black-and-white hardcopy.</w:t>
      </w:r>
    </w:p>
    <w:p w14:paraId="75F3942A" w14:textId="264F86D2" w:rsidR="00CC461F" w:rsidRPr="0063701A" w:rsidRDefault="00CC461F" w:rsidP="00BB5BF2">
      <w:pPr>
        <w:pStyle w:val="Text"/>
      </w:pPr>
      <w:r w:rsidRPr="0063701A">
        <w:t>There are no specific requirements for header rows, column width, row height, use of borders, etc.</w:t>
      </w:r>
      <w:r w:rsidR="00856498" w:rsidRPr="0063701A">
        <w:t xml:space="preserve"> Do not use colors</w:t>
      </w:r>
      <w:r w:rsidR="00F2163B" w:rsidRPr="0063701A">
        <w:t xml:space="preserve"> in tables</w:t>
      </w:r>
      <w:r w:rsidR="00856498" w:rsidRPr="0063701A">
        <w:t>.</w:t>
      </w:r>
      <w:r w:rsidRPr="0063701A">
        <w:t xml:space="preserve"> The text in the table must be 8 pt.</w:t>
      </w:r>
      <w:r w:rsidR="00A24400" w:rsidRPr="0063701A">
        <w:t xml:space="preserve"> Figures and tables may be inserted in text boxes</w:t>
      </w:r>
      <w:r w:rsidR="00B0157D" w:rsidRPr="0063701A">
        <w:t>,</w:t>
      </w:r>
      <w:r w:rsidR="00A24400" w:rsidRPr="0063701A">
        <w:t xml:space="preserve"> as shown in these examples.</w:t>
      </w:r>
    </w:p>
    <w:p w14:paraId="51F521A7" w14:textId="77777777" w:rsidR="00BE7076" w:rsidRPr="0063701A" w:rsidRDefault="00BB5BF2" w:rsidP="00BB5BF2">
      <w:pPr>
        <w:pStyle w:val="Text"/>
      </w:pPr>
      <w:r w:rsidRPr="0063701A">
        <w:t xml:space="preserve">Figure and table captions should follow the guidelines in Table I. When referencing your figures and tables within your paper, use the abbreviation “Fig.” even at the beginning of a sentence. Do not abbreviate “Table.” Tables should be </w:t>
      </w:r>
    </w:p>
    <w:p w14:paraId="2C401BA8" w14:textId="77777777" w:rsidR="00BE7076" w:rsidRPr="0063701A" w:rsidRDefault="00BE7076" w:rsidP="00BB5BF2">
      <w:pPr>
        <w:pStyle w:val="Text"/>
      </w:pPr>
    </w:p>
    <w:p w14:paraId="1C88147C" w14:textId="55FED50C" w:rsidR="00BB5BF2" w:rsidRPr="0063701A" w:rsidRDefault="00BB5BF2" w:rsidP="00BB5BF2">
      <w:pPr>
        <w:pStyle w:val="Text"/>
      </w:pPr>
      <w:r w:rsidRPr="0063701A">
        <w:t>numbered with Roman Numerals.</w:t>
      </w:r>
    </w:p>
    <w:p w14:paraId="2B868B07" w14:textId="77777777" w:rsidR="00E97B99" w:rsidRPr="0063701A" w:rsidRDefault="00E97B99" w:rsidP="00BB5BF2">
      <w:pPr>
        <w:pStyle w:val="Heading2"/>
      </w:pPr>
      <w:r w:rsidRPr="0063701A">
        <w:t>M</w:t>
      </w:r>
      <w:r w:rsidR="00BB5BF2" w:rsidRPr="0063701A">
        <w:t>ath</w:t>
      </w:r>
    </w:p>
    <w:p w14:paraId="639044F0" w14:textId="77777777" w:rsidR="00E97B99" w:rsidRPr="0063701A" w:rsidRDefault="00E97B99" w:rsidP="00E97B99">
      <w:pPr>
        <w:pStyle w:val="Text"/>
      </w:pPr>
      <w:r w:rsidRPr="0063701A">
        <w:t xml:space="preserve">If you are using </w:t>
      </w:r>
      <w:r w:rsidRPr="0063701A">
        <w:rPr>
          <w:i/>
          <w:iCs/>
        </w:rPr>
        <w:t>Word,</w:t>
      </w:r>
      <w:r w:rsidRPr="0063701A">
        <w:t xml:space="preserve"> use either the Microsoft Equation Editor or the </w:t>
      </w:r>
      <w:proofErr w:type="spellStart"/>
      <w:r w:rsidRPr="0063701A">
        <w:rPr>
          <w:i/>
          <w:iCs/>
        </w:rPr>
        <w:t>MathType</w:t>
      </w:r>
      <w:proofErr w:type="spellEnd"/>
      <w:r w:rsidRPr="0063701A">
        <w:t xml:space="preserve"> add-on (http://www.mathtype.com) for equations in your paper (Insert |</w:t>
      </w:r>
      <w:r w:rsidR="00C66F6D" w:rsidRPr="0063701A">
        <w:t xml:space="preserve"> </w:t>
      </w:r>
      <w:r w:rsidRPr="0063701A">
        <w:t xml:space="preserve">Equation </w:t>
      </w:r>
      <w:r w:rsidRPr="0063701A">
        <w:rPr>
          <w:i/>
          <w:iCs/>
        </w:rPr>
        <w:t>or</w:t>
      </w:r>
      <w:r w:rsidRPr="0063701A">
        <w:t xml:space="preserve"> </w:t>
      </w:r>
      <w:proofErr w:type="spellStart"/>
      <w:r w:rsidRPr="0063701A">
        <w:t>MathType</w:t>
      </w:r>
      <w:proofErr w:type="spellEnd"/>
      <w:r w:rsidRPr="0063701A">
        <w:t xml:space="preserve"> Equation). “Float over text” should </w:t>
      </w:r>
      <w:r w:rsidRPr="0063701A">
        <w:rPr>
          <w:i/>
          <w:iCs/>
        </w:rPr>
        <w:t>not</w:t>
      </w:r>
      <w:r w:rsidRPr="0063701A">
        <w:t xml:space="preserve"> be selected. </w:t>
      </w:r>
    </w:p>
    <w:p w14:paraId="2612662A" w14:textId="7B894188" w:rsidR="0060656D" w:rsidRPr="0063701A" w:rsidRDefault="0080018C" w:rsidP="0093096B">
      <w:pPr>
        <w:pStyle w:val="Text"/>
      </w:pPr>
      <w:r w:rsidRPr="0063701A">
        <w:rPr>
          <w:noProof/>
        </w:rPr>
        <mc:AlternateContent>
          <mc:Choice Requires="wps">
            <w:drawing>
              <wp:anchor distT="0" distB="0" distL="114300" distR="114300" simplePos="0" relativeHeight="251655680" behindDoc="0" locked="0" layoutInCell="0" allowOverlap="1" wp14:anchorId="3A053736" wp14:editId="67569FFC">
                <wp:simplePos x="0" y="0"/>
                <wp:positionH relativeFrom="margin">
                  <wp:posOffset>3427843</wp:posOffset>
                </wp:positionH>
                <wp:positionV relativeFrom="margin">
                  <wp:posOffset>-9260</wp:posOffset>
                </wp:positionV>
                <wp:extent cx="3154680" cy="432816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3281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5D5C741" w14:textId="77777777" w:rsidR="007530A3" w:rsidRPr="00BF3E02" w:rsidRDefault="007530A3" w:rsidP="00E97B99">
                            <w:pPr>
                              <w:pStyle w:val="TableTitle"/>
                            </w:pPr>
                            <w:r w:rsidRPr="00BF3E02">
                              <w:t>TABLE I</w:t>
                            </w:r>
                          </w:p>
                          <w:p w14:paraId="3549F197" w14:textId="77777777" w:rsidR="007530A3" w:rsidRPr="00BF3E02" w:rsidRDefault="00C144AB" w:rsidP="00E97B99">
                            <w:pPr>
                              <w:pStyle w:val="TableTitle"/>
                            </w:pPr>
                            <w:r w:rsidRPr="00BF3E02">
                              <w:t xml:space="preserve">Summary of </w:t>
                            </w:r>
                            <w:r w:rsidR="00BB5BF2" w:rsidRPr="00BF3E02">
                              <w:t xml:space="preserve">formatting </w:t>
                            </w:r>
                            <w:r w:rsidRPr="00BF3E02">
                              <w:t>styles</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512"/>
                              <w:gridCol w:w="1080"/>
                              <w:gridCol w:w="2448"/>
                            </w:tblGrid>
                            <w:tr w:rsidR="007530A3" w:rsidRPr="00BF3E02" w14:paraId="7F2FABE1" w14:textId="77777777" w:rsidTr="00153E42">
                              <w:trPr>
                                <w:trHeight w:val="440"/>
                              </w:trPr>
                              <w:tc>
                                <w:tcPr>
                                  <w:tcW w:w="1512" w:type="dxa"/>
                                  <w:tcBorders>
                                    <w:top w:val="double" w:sz="6" w:space="0" w:color="auto"/>
                                    <w:left w:val="nil"/>
                                    <w:bottom w:val="single" w:sz="6" w:space="0" w:color="auto"/>
                                    <w:right w:val="nil"/>
                                  </w:tcBorders>
                                  <w:vAlign w:val="center"/>
                                </w:tcPr>
                                <w:p w14:paraId="70C5F3B0" w14:textId="77777777" w:rsidR="007530A3" w:rsidRPr="00BF3E02" w:rsidRDefault="00C144AB" w:rsidP="00153E42">
                                  <w:pPr>
                                    <w:rPr>
                                      <w:sz w:val="16"/>
                                      <w:szCs w:val="16"/>
                                    </w:rPr>
                                  </w:pPr>
                                  <w:r w:rsidRPr="00BF3E02">
                                    <w:rPr>
                                      <w:sz w:val="16"/>
                                      <w:szCs w:val="16"/>
                                    </w:rPr>
                                    <w:t>Section</w:t>
                                  </w:r>
                                </w:p>
                              </w:tc>
                              <w:tc>
                                <w:tcPr>
                                  <w:tcW w:w="1080" w:type="dxa"/>
                                  <w:tcBorders>
                                    <w:top w:val="double" w:sz="6" w:space="0" w:color="auto"/>
                                    <w:left w:val="nil"/>
                                    <w:bottom w:val="single" w:sz="6" w:space="0" w:color="auto"/>
                                    <w:right w:val="nil"/>
                                  </w:tcBorders>
                                  <w:vAlign w:val="center"/>
                                </w:tcPr>
                                <w:p w14:paraId="75228BDD" w14:textId="77777777" w:rsidR="007530A3" w:rsidRPr="00BF3E02" w:rsidRDefault="00C144AB" w:rsidP="00153E42">
                                  <w:pPr>
                                    <w:pStyle w:val="TableTitle"/>
                                    <w:jc w:val="left"/>
                                    <w:rPr>
                                      <w:smallCaps w:val="0"/>
                                    </w:rPr>
                                  </w:pPr>
                                  <w:r w:rsidRPr="00BF3E02">
                                    <w:rPr>
                                      <w:smallCaps w:val="0"/>
                                    </w:rPr>
                                    <w:t>Style</w:t>
                                  </w:r>
                                </w:p>
                              </w:tc>
                              <w:tc>
                                <w:tcPr>
                                  <w:tcW w:w="2448" w:type="dxa"/>
                                  <w:tcBorders>
                                    <w:top w:val="double" w:sz="6" w:space="0" w:color="auto"/>
                                    <w:left w:val="nil"/>
                                    <w:bottom w:val="single" w:sz="6" w:space="0" w:color="auto"/>
                                    <w:right w:val="nil"/>
                                  </w:tcBorders>
                                  <w:vAlign w:val="center"/>
                                </w:tcPr>
                                <w:p w14:paraId="495C90E6" w14:textId="77777777" w:rsidR="007530A3" w:rsidRPr="00BF3E02" w:rsidRDefault="00C144AB" w:rsidP="00153E42">
                                  <w:pPr>
                                    <w:rPr>
                                      <w:sz w:val="16"/>
                                      <w:szCs w:val="16"/>
                                    </w:rPr>
                                  </w:pPr>
                                  <w:proofErr w:type="spellStart"/>
                                  <w:r w:rsidRPr="00BF3E02">
                                    <w:rPr>
                                      <w:sz w:val="16"/>
                                      <w:szCs w:val="16"/>
                                    </w:rPr>
                                    <w:t>Details</w:t>
                                  </w:r>
                                  <w:r w:rsidR="007530A3" w:rsidRPr="00BF3E02">
                                    <w:rPr>
                                      <w:sz w:val="16"/>
                                      <w:szCs w:val="16"/>
                                      <w:vertAlign w:val="superscript"/>
                                    </w:rPr>
                                    <w:t>a</w:t>
                                  </w:r>
                                  <w:proofErr w:type="spellEnd"/>
                                </w:p>
                              </w:tc>
                            </w:tr>
                            <w:tr w:rsidR="00C144AB" w:rsidRPr="00BF3E02" w14:paraId="73C95098" w14:textId="77777777" w:rsidTr="00153E42">
                              <w:tc>
                                <w:tcPr>
                                  <w:tcW w:w="1512" w:type="dxa"/>
                                  <w:tcBorders>
                                    <w:top w:val="nil"/>
                                    <w:left w:val="nil"/>
                                    <w:bottom w:val="nil"/>
                                    <w:right w:val="nil"/>
                                  </w:tcBorders>
                                  <w:vAlign w:val="center"/>
                                </w:tcPr>
                                <w:p w14:paraId="62E1DF41" w14:textId="77777777" w:rsidR="00C144AB" w:rsidRPr="00BF3E02" w:rsidRDefault="00C144AB" w:rsidP="00153E42">
                                  <w:pPr>
                                    <w:rPr>
                                      <w:sz w:val="16"/>
                                      <w:szCs w:val="16"/>
                                    </w:rPr>
                                  </w:pPr>
                                  <w:r w:rsidRPr="00BF3E02">
                                    <w:rPr>
                                      <w:sz w:val="16"/>
                                      <w:szCs w:val="16"/>
                                    </w:rPr>
                                    <w:t>Title</w:t>
                                  </w:r>
                                </w:p>
                              </w:tc>
                              <w:tc>
                                <w:tcPr>
                                  <w:tcW w:w="1080" w:type="dxa"/>
                                  <w:tcBorders>
                                    <w:top w:val="nil"/>
                                    <w:left w:val="nil"/>
                                    <w:bottom w:val="nil"/>
                                    <w:right w:val="nil"/>
                                  </w:tcBorders>
                                  <w:vAlign w:val="center"/>
                                </w:tcPr>
                                <w:p w14:paraId="0E3EBF05" w14:textId="77777777" w:rsidR="00C144AB" w:rsidRPr="00BF3E02" w:rsidRDefault="00C144AB" w:rsidP="00153E42">
                                  <w:pPr>
                                    <w:rPr>
                                      <w:sz w:val="16"/>
                                      <w:szCs w:val="16"/>
                                    </w:rPr>
                                  </w:pPr>
                                  <w:r w:rsidRPr="00BF3E02">
                                    <w:rPr>
                                      <w:sz w:val="16"/>
                                      <w:szCs w:val="16"/>
                                    </w:rPr>
                                    <w:t>Title</w:t>
                                  </w:r>
                                </w:p>
                              </w:tc>
                              <w:tc>
                                <w:tcPr>
                                  <w:tcW w:w="2448" w:type="dxa"/>
                                  <w:tcBorders>
                                    <w:top w:val="nil"/>
                                    <w:left w:val="nil"/>
                                    <w:bottom w:val="nil"/>
                                    <w:right w:val="nil"/>
                                  </w:tcBorders>
                                  <w:vAlign w:val="center"/>
                                </w:tcPr>
                                <w:p w14:paraId="1832E6B4" w14:textId="6A4DFCCB" w:rsidR="00C144AB" w:rsidRPr="00BF3E02" w:rsidRDefault="00F7458D" w:rsidP="00153E42">
                                  <w:pPr>
                                    <w:rPr>
                                      <w:sz w:val="16"/>
                                      <w:szCs w:val="16"/>
                                    </w:rPr>
                                  </w:pPr>
                                  <w:r w:rsidRPr="00BF3E02">
                                    <w:rPr>
                                      <w:sz w:val="16"/>
                                      <w:szCs w:val="16"/>
                                    </w:rPr>
                                    <w:t>18</w:t>
                                  </w:r>
                                  <w:r w:rsidR="00C144AB" w:rsidRPr="00BF3E02">
                                    <w:rPr>
                                      <w:sz w:val="16"/>
                                      <w:szCs w:val="16"/>
                                    </w:rPr>
                                    <w:t xml:space="preserve"> pt, Bold, centered</w:t>
                                  </w:r>
                                </w:p>
                              </w:tc>
                            </w:tr>
                            <w:tr w:rsidR="00C144AB" w:rsidRPr="00BF3E02" w14:paraId="3B40A919" w14:textId="77777777" w:rsidTr="00153E42">
                              <w:tc>
                                <w:tcPr>
                                  <w:tcW w:w="1512" w:type="dxa"/>
                                  <w:tcBorders>
                                    <w:top w:val="nil"/>
                                    <w:left w:val="nil"/>
                                    <w:bottom w:val="nil"/>
                                    <w:right w:val="nil"/>
                                  </w:tcBorders>
                                  <w:vAlign w:val="center"/>
                                </w:tcPr>
                                <w:p w14:paraId="0D25C2D2" w14:textId="41498050" w:rsidR="00C144AB" w:rsidRPr="00BF3E02" w:rsidRDefault="00C144AB" w:rsidP="00153E42">
                                  <w:pPr>
                                    <w:rPr>
                                      <w:sz w:val="16"/>
                                      <w:szCs w:val="16"/>
                                    </w:rPr>
                                  </w:pPr>
                                  <w:r w:rsidRPr="00BF3E02">
                                    <w:rPr>
                                      <w:sz w:val="16"/>
                                      <w:szCs w:val="16"/>
                                    </w:rPr>
                                    <w:t>Author names</w:t>
                                  </w:r>
                                  <w:r w:rsidR="00BE7076" w:rsidRPr="00BF3E02">
                                    <w:rPr>
                                      <w:sz w:val="16"/>
                                      <w:szCs w:val="16"/>
                                    </w:rPr>
                                    <w:t xml:space="preserve">, </w:t>
                                  </w:r>
                                  <w:proofErr w:type="gramStart"/>
                                  <w:r w:rsidR="00BE7076" w:rsidRPr="00BF3E02">
                                    <w:rPr>
                                      <w:sz w:val="16"/>
                                      <w:szCs w:val="16"/>
                                    </w:rPr>
                                    <w:t>affiliation</w:t>
                                  </w:r>
                                  <w:proofErr w:type="gramEnd"/>
                                  <w:r w:rsidR="00BE7076" w:rsidRPr="00BF3E02">
                                    <w:rPr>
                                      <w:sz w:val="16"/>
                                      <w:szCs w:val="16"/>
                                    </w:rPr>
                                    <w:t xml:space="preserve"> and email id</w:t>
                                  </w:r>
                                </w:p>
                              </w:tc>
                              <w:tc>
                                <w:tcPr>
                                  <w:tcW w:w="1080" w:type="dxa"/>
                                  <w:tcBorders>
                                    <w:top w:val="nil"/>
                                    <w:left w:val="nil"/>
                                    <w:bottom w:val="nil"/>
                                    <w:right w:val="nil"/>
                                  </w:tcBorders>
                                  <w:vAlign w:val="center"/>
                                </w:tcPr>
                                <w:p w14:paraId="7CAF9F78" w14:textId="77777777" w:rsidR="00C144AB" w:rsidRPr="00BF3E02" w:rsidRDefault="00C144AB" w:rsidP="00153E42">
                                  <w:pPr>
                                    <w:rPr>
                                      <w:sz w:val="16"/>
                                      <w:szCs w:val="16"/>
                                    </w:rPr>
                                  </w:pPr>
                                  <w:r w:rsidRPr="00BF3E02">
                                    <w:rPr>
                                      <w:sz w:val="16"/>
                                      <w:szCs w:val="16"/>
                                    </w:rPr>
                                    <w:t>Authors</w:t>
                                  </w:r>
                                </w:p>
                              </w:tc>
                              <w:tc>
                                <w:tcPr>
                                  <w:tcW w:w="2448" w:type="dxa"/>
                                  <w:tcBorders>
                                    <w:top w:val="nil"/>
                                    <w:left w:val="nil"/>
                                    <w:bottom w:val="nil"/>
                                    <w:right w:val="nil"/>
                                  </w:tcBorders>
                                  <w:vAlign w:val="center"/>
                                </w:tcPr>
                                <w:p w14:paraId="7885ACBC" w14:textId="77777777" w:rsidR="00C144AB" w:rsidRPr="00BF3E02" w:rsidRDefault="00C144AB" w:rsidP="00153E42">
                                  <w:pPr>
                                    <w:rPr>
                                      <w:sz w:val="16"/>
                                      <w:szCs w:val="16"/>
                                    </w:rPr>
                                  </w:pPr>
                                  <w:r w:rsidRPr="00BF3E02">
                                    <w:rPr>
                                      <w:sz w:val="16"/>
                                      <w:szCs w:val="16"/>
                                    </w:rPr>
                                    <w:t>11 pt, Centered</w:t>
                                  </w:r>
                                </w:p>
                              </w:tc>
                            </w:tr>
                            <w:tr w:rsidR="007530A3" w:rsidRPr="00BF3E02" w14:paraId="0C3C6A5B" w14:textId="77777777" w:rsidTr="00153E42">
                              <w:tc>
                                <w:tcPr>
                                  <w:tcW w:w="1512" w:type="dxa"/>
                                  <w:tcBorders>
                                    <w:top w:val="nil"/>
                                    <w:left w:val="nil"/>
                                    <w:bottom w:val="nil"/>
                                    <w:right w:val="nil"/>
                                  </w:tcBorders>
                                  <w:vAlign w:val="center"/>
                                </w:tcPr>
                                <w:p w14:paraId="3AA40736" w14:textId="77777777" w:rsidR="007530A3" w:rsidRPr="00BF3E02" w:rsidRDefault="00C144AB" w:rsidP="00153E42">
                                  <w:pPr>
                                    <w:rPr>
                                      <w:sz w:val="16"/>
                                      <w:szCs w:val="16"/>
                                    </w:rPr>
                                  </w:pPr>
                                  <w:r w:rsidRPr="00BF3E02">
                                    <w:rPr>
                                      <w:sz w:val="16"/>
                                      <w:szCs w:val="16"/>
                                    </w:rPr>
                                    <w:t>Abstract</w:t>
                                  </w:r>
                                </w:p>
                              </w:tc>
                              <w:tc>
                                <w:tcPr>
                                  <w:tcW w:w="1080" w:type="dxa"/>
                                  <w:tcBorders>
                                    <w:top w:val="nil"/>
                                    <w:left w:val="nil"/>
                                    <w:bottom w:val="nil"/>
                                    <w:right w:val="nil"/>
                                  </w:tcBorders>
                                  <w:vAlign w:val="center"/>
                                </w:tcPr>
                                <w:p w14:paraId="41B5885F" w14:textId="77777777" w:rsidR="007530A3" w:rsidRPr="00BF3E02" w:rsidRDefault="00C144AB" w:rsidP="00153E42">
                                  <w:pPr>
                                    <w:rPr>
                                      <w:sz w:val="16"/>
                                      <w:szCs w:val="16"/>
                                    </w:rPr>
                                  </w:pPr>
                                  <w:r w:rsidRPr="00BF3E02">
                                    <w:rPr>
                                      <w:sz w:val="16"/>
                                      <w:szCs w:val="16"/>
                                    </w:rPr>
                                    <w:t>Abstract</w:t>
                                  </w:r>
                                </w:p>
                              </w:tc>
                              <w:tc>
                                <w:tcPr>
                                  <w:tcW w:w="2448" w:type="dxa"/>
                                  <w:tcBorders>
                                    <w:top w:val="nil"/>
                                    <w:left w:val="nil"/>
                                    <w:bottom w:val="nil"/>
                                    <w:right w:val="nil"/>
                                  </w:tcBorders>
                                  <w:vAlign w:val="center"/>
                                </w:tcPr>
                                <w:p w14:paraId="6C3D719C" w14:textId="77777777" w:rsidR="007530A3" w:rsidRPr="00BF3E02" w:rsidRDefault="00C144AB" w:rsidP="00153E42">
                                  <w:pPr>
                                    <w:rPr>
                                      <w:sz w:val="16"/>
                                      <w:szCs w:val="16"/>
                                    </w:rPr>
                                  </w:pPr>
                                  <w:r w:rsidRPr="00BF3E02">
                                    <w:rPr>
                                      <w:sz w:val="16"/>
                                      <w:szCs w:val="16"/>
                                    </w:rPr>
                                    <w:t>9 pt, Bold, the word “Abstract” is italicized</w:t>
                                  </w:r>
                                </w:p>
                              </w:tc>
                            </w:tr>
                            <w:tr w:rsidR="007530A3" w:rsidRPr="00BF3E02" w14:paraId="6257983A" w14:textId="77777777" w:rsidTr="00153E42">
                              <w:tc>
                                <w:tcPr>
                                  <w:tcW w:w="1512" w:type="dxa"/>
                                  <w:tcBorders>
                                    <w:top w:val="nil"/>
                                    <w:left w:val="nil"/>
                                    <w:bottom w:val="nil"/>
                                    <w:right w:val="nil"/>
                                  </w:tcBorders>
                                  <w:vAlign w:val="center"/>
                                </w:tcPr>
                                <w:p w14:paraId="04C8E221" w14:textId="77777777" w:rsidR="007530A3" w:rsidRPr="00BF3E02" w:rsidRDefault="00C144AB" w:rsidP="00153E42">
                                  <w:pPr>
                                    <w:rPr>
                                      <w:sz w:val="16"/>
                                      <w:szCs w:val="16"/>
                                    </w:rPr>
                                  </w:pPr>
                                  <w:r w:rsidRPr="00BF3E02">
                                    <w:rPr>
                                      <w:sz w:val="16"/>
                                      <w:szCs w:val="16"/>
                                    </w:rPr>
                                    <w:t>Keywords</w:t>
                                  </w:r>
                                </w:p>
                              </w:tc>
                              <w:tc>
                                <w:tcPr>
                                  <w:tcW w:w="1080" w:type="dxa"/>
                                  <w:tcBorders>
                                    <w:top w:val="nil"/>
                                    <w:left w:val="nil"/>
                                    <w:bottom w:val="nil"/>
                                    <w:right w:val="nil"/>
                                  </w:tcBorders>
                                  <w:vAlign w:val="center"/>
                                </w:tcPr>
                                <w:p w14:paraId="2997C0E4" w14:textId="77777777" w:rsidR="007530A3" w:rsidRPr="00BF3E02" w:rsidRDefault="00C144AB" w:rsidP="00153E42">
                                  <w:pPr>
                                    <w:rPr>
                                      <w:sz w:val="16"/>
                                      <w:szCs w:val="16"/>
                                    </w:rPr>
                                  </w:pPr>
                                  <w:r w:rsidRPr="00BF3E02">
                                    <w:rPr>
                                      <w:sz w:val="16"/>
                                      <w:szCs w:val="16"/>
                                    </w:rPr>
                                    <w:t>Abstract</w:t>
                                  </w:r>
                                </w:p>
                              </w:tc>
                              <w:tc>
                                <w:tcPr>
                                  <w:tcW w:w="2448" w:type="dxa"/>
                                  <w:tcBorders>
                                    <w:top w:val="nil"/>
                                    <w:left w:val="nil"/>
                                    <w:bottom w:val="nil"/>
                                    <w:right w:val="nil"/>
                                  </w:tcBorders>
                                  <w:vAlign w:val="center"/>
                                </w:tcPr>
                                <w:p w14:paraId="3DCFA772" w14:textId="77777777" w:rsidR="007530A3" w:rsidRPr="00BF3E02" w:rsidRDefault="00C144AB" w:rsidP="00153E42">
                                  <w:pPr>
                                    <w:rPr>
                                      <w:sz w:val="16"/>
                                      <w:szCs w:val="16"/>
                                      <w:vertAlign w:val="superscript"/>
                                    </w:rPr>
                                  </w:pPr>
                                  <w:r w:rsidRPr="00BF3E02">
                                    <w:rPr>
                                      <w:sz w:val="16"/>
                                      <w:szCs w:val="16"/>
                                    </w:rPr>
                                    <w:t xml:space="preserve">9 pt, Bold, the word “Keywords” is italicized </w:t>
                                  </w:r>
                                </w:p>
                              </w:tc>
                            </w:tr>
                            <w:tr w:rsidR="007530A3" w:rsidRPr="00BF3E02" w14:paraId="6F845A5F" w14:textId="77777777" w:rsidTr="00153E42">
                              <w:tc>
                                <w:tcPr>
                                  <w:tcW w:w="1512" w:type="dxa"/>
                                  <w:tcBorders>
                                    <w:top w:val="nil"/>
                                    <w:left w:val="nil"/>
                                    <w:bottom w:val="nil"/>
                                    <w:right w:val="nil"/>
                                  </w:tcBorders>
                                  <w:vAlign w:val="center"/>
                                </w:tcPr>
                                <w:p w14:paraId="74255093" w14:textId="77777777" w:rsidR="00BB5BF2" w:rsidRPr="00BF3E02" w:rsidRDefault="00BB5BF2" w:rsidP="00153E42"/>
                                <w:p w14:paraId="56910E50" w14:textId="77777777" w:rsidR="007530A3" w:rsidRPr="00BF3E02" w:rsidRDefault="00C144AB" w:rsidP="00153E42">
                                  <w:pPr>
                                    <w:rPr>
                                      <w:sz w:val="16"/>
                                      <w:szCs w:val="16"/>
                                    </w:rPr>
                                  </w:pPr>
                                  <w:r w:rsidRPr="00BF3E02">
                                    <w:rPr>
                                      <w:sz w:val="16"/>
                                      <w:szCs w:val="16"/>
                                    </w:rPr>
                                    <w:t>Heading 1</w:t>
                                  </w:r>
                                </w:p>
                              </w:tc>
                              <w:tc>
                                <w:tcPr>
                                  <w:tcW w:w="1080" w:type="dxa"/>
                                  <w:tcBorders>
                                    <w:top w:val="nil"/>
                                    <w:left w:val="nil"/>
                                    <w:bottom w:val="nil"/>
                                    <w:right w:val="nil"/>
                                  </w:tcBorders>
                                  <w:vAlign w:val="center"/>
                                </w:tcPr>
                                <w:p w14:paraId="15DEF718" w14:textId="77777777" w:rsidR="007530A3" w:rsidRPr="00BF3E02" w:rsidRDefault="00C144AB" w:rsidP="00153E42">
                                  <w:pPr>
                                    <w:rPr>
                                      <w:sz w:val="16"/>
                                      <w:szCs w:val="16"/>
                                    </w:rPr>
                                  </w:pPr>
                                  <w:r w:rsidRPr="00BF3E02">
                                    <w:rPr>
                                      <w:sz w:val="16"/>
                                      <w:szCs w:val="16"/>
                                    </w:rPr>
                                    <w:t>1. Heading I</w:t>
                                  </w:r>
                                </w:p>
                              </w:tc>
                              <w:tc>
                                <w:tcPr>
                                  <w:tcW w:w="2448" w:type="dxa"/>
                                  <w:tcBorders>
                                    <w:top w:val="nil"/>
                                    <w:left w:val="nil"/>
                                    <w:bottom w:val="nil"/>
                                    <w:right w:val="nil"/>
                                  </w:tcBorders>
                                  <w:vAlign w:val="center"/>
                                </w:tcPr>
                                <w:p w14:paraId="25BA1A01" w14:textId="77777777" w:rsidR="007530A3" w:rsidRPr="00BF3E02" w:rsidRDefault="00C144AB" w:rsidP="00153E42">
                                  <w:pPr>
                                    <w:rPr>
                                      <w:sz w:val="16"/>
                                      <w:szCs w:val="16"/>
                                    </w:rPr>
                                  </w:pPr>
                                  <w:r w:rsidRPr="00BF3E02">
                                    <w:rPr>
                                      <w:sz w:val="16"/>
                                      <w:szCs w:val="16"/>
                                    </w:rPr>
                                    <w:t xml:space="preserve">10 pt, Centered, numbered (Roman numbers), </w:t>
                                  </w:r>
                                  <w:r w:rsidR="00BB5BF2" w:rsidRPr="00BF3E02">
                                    <w:rPr>
                                      <w:sz w:val="16"/>
                                      <w:szCs w:val="16"/>
                                    </w:rPr>
                                    <w:t>Small caps</w:t>
                                  </w:r>
                                </w:p>
                              </w:tc>
                            </w:tr>
                            <w:tr w:rsidR="007530A3" w:rsidRPr="00BF3E02" w14:paraId="7A1CEFCF" w14:textId="77777777" w:rsidTr="00153E42">
                              <w:tc>
                                <w:tcPr>
                                  <w:tcW w:w="1512" w:type="dxa"/>
                                  <w:tcBorders>
                                    <w:top w:val="nil"/>
                                    <w:left w:val="nil"/>
                                    <w:bottom w:val="nil"/>
                                    <w:right w:val="nil"/>
                                  </w:tcBorders>
                                  <w:vAlign w:val="center"/>
                                </w:tcPr>
                                <w:p w14:paraId="438BEFB0" w14:textId="77777777" w:rsidR="007530A3" w:rsidRPr="00BF3E02" w:rsidRDefault="00C144AB" w:rsidP="00153E42">
                                  <w:pPr>
                                    <w:rPr>
                                      <w:sz w:val="16"/>
                                      <w:szCs w:val="16"/>
                                    </w:rPr>
                                  </w:pPr>
                                  <w:r w:rsidRPr="00BF3E02">
                                    <w:rPr>
                                      <w:sz w:val="16"/>
                                      <w:szCs w:val="16"/>
                                    </w:rPr>
                                    <w:t>Heading 2</w:t>
                                  </w:r>
                                </w:p>
                              </w:tc>
                              <w:tc>
                                <w:tcPr>
                                  <w:tcW w:w="1080" w:type="dxa"/>
                                  <w:tcBorders>
                                    <w:top w:val="nil"/>
                                    <w:left w:val="nil"/>
                                    <w:bottom w:val="nil"/>
                                    <w:right w:val="nil"/>
                                  </w:tcBorders>
                                  <w:vAlign w:val="center"/>
                                </w:tcPr>
                                <w:p w14:paraId="6A771278" w14:textId="77777777" w:rsidR="007530A3" w:rsidRPr="00BF3E02" w:rsidRDefault="00C144AB" w:rsidP="00153E42">
                                  <w:pPr>
                                    <w:rPr>
                                      <w:sz w:val="16"/>
                                      <w:szCs w:val="16"/>
                                    </w:rPr>
                                  </w:pPr>
                                  <w:r w:rsidRPr="00BF3E02">
                                    <w:rPr>
                                      <w:sz w:val="16"/>
                                      <w:szCs w:val="16"/>
                                    </w:rPr>
                                    <w:t>A. Heading 2</w:t>
                                  </w:r>
                                </w:p>
                              </w:tc>
                              <w:tc>
                                <w:tcPr>
                                  <w:tcW w:w="2448" w:type="dxa"/>
                                  <w:tcBorders>
                                    <w:top w:val="nil"/>
                                    <w:left w:val="nil"/>
                                    <w:bottom w:val="nil"/>
                                    <w:right w:val="nil"/>
                                  </w:tcBorders>
                                  <w:vAlign w:val="center"/>
                                </w:tcPr>
                                <w:p w14:paraId="750C7622" w14:textId="77777777" w:rsidR="007530A3" w:rsidRPr="00BF3E02" w:rsidRDefault="00C144AB" w:rsidP="00153E42">
                                  <w:pPr>
                                    <w:rPr>
                                      <w:sz w:val="16"/>
                                      <w:szCs w:val="16"/>
                                    </w:rPr>
                                  </w:pPr>
                                  <w:r w:rsidRPr="00BF3E02">
                                    <w:rPr>
                                      <w:sz w:val="16"/>
                                      <w:szCs w:val="16"/>
                                    </w:rPr>
                                    <w:t>10 pt, Left justified, numbered (capital alphabets), Italics</w:t>
                                  </w:r>
                                </w:p>
                              </w:tc>
                            </w:tr>
                            <w:tr w:rsidR="007530A3" w:rsidRPr="00BF3E02" w14:paraId="7EF3BD82" w14:textId="77777777" w:rsidTr="00153E42">
                              <w:tc>
                                <w:tcPr>
                                  <w:tcW w:w="1512" w:type="dxa"/>
                                  <w:tcBorders>
                                    <w:top w:val="nil"/>
                                    <w:left w:val="nil"/>
                                    <w:bottom w:val="nil"/>
                                    <w:right w:val="nil"/>
                                  </w:tcBorders>
                                  <w:vAlign w:val="center"/>
                                </w:tcPr>
                                <w:p w14:paraId="4328C2F9" w14:textId="77777777" w:rsidR="007530A3" w:rsidRPr="00BF3E02" w:rsidRDefault="00C144AB" w:rsidP="00153E42">
                                  <w:pPr>
                                    <w:rPr>
                                      <w:sz w:val="16"/>
                                      <w:szCs w:val="16"/>
                                    </w:rPr>
                                  </w:pPr>
                                  <w:r w:rsidRPr="00BF3E02">
                                    <w:rPr>
                                      <w:sz w:val="16"/>
                                      <w:szCs w:val="16"/>
                                    </w:rPr>
                                    <w:t>Heading 3</w:t>
                                  </w:r>
                                </w:p>
                              </w:tc>
                              <w:tc>
                                <w:tcPr>
                                  <w:tcW w:w="1080" w:type="dxa"/>
                                  <w:tcBorders>
                                    <w:top w:val="nil"/>
                                    <w:left w:val="nil"/>
                                    <w:bottom w:val="nil"/>
                                    <w:right w:val="nil"/>
                                  </w:tcBorders>
                                  <w:vAlign w:val="center"/>
                                </w:tcPr>
                                <w:p w14:paraId="0DCC9E28" w14:textId="77777777" w:rsidR="007530A3" w:rsidRPr="00BF3E02" w:rsidRDefault="00C144AB" w:rsidP="00153E42">
                                  <w:pPr>
                                    <w:rPr>
                                      <w:sz w:val="16"/>
                                      <w:szCs w:val="16"/>
                                    </w:rPr>
                                  </w:pPr>
                                  <w:r w:rsidRPr="00BF3E02">
                                    <w:rPr>
                                      <w:sz w:val="16"/>
                                      <w:szCs w:val="16"/>
                                    </w:rPr>
                                    <w:t>1) Heading 3</w:t>
                                  </w:r>
                                </w:p>
                              </w:tc>
                              <w:tc>
                                <w:tcPr>
                                  <w:tcW w:w="2448" w:type="dxa"/>
                                  <w:tcBorders>
                                    <w:top w:val="nil"/>
                                    <w:left w:val="nil"/>
                                    <w:bottom w:val="nil"/>
                                    <w:right w:val="nil"/>
                                  </w:tcBorders>
                                  <w:vAlign w:val="center"/>
                                </w:tcPr>
                                <w:p w14:paraId="7DDC13E2" w14:textId="77777777" w:rsidR="007530A3" w:rsidRPr="00BF3E02" w:rsidRDefault="00C144AB" w:rsidP="00153E42">
                                  <w:pPr>
                                    <w:rPr>
                                      <w:sz w:val="16"/>
                                      <w:szCs w:val="16"/>
                                    </w:rPr>
                                  </w:pPr>
                                  <w:r w:rsidRPr="00BF3E02">
                                    <w:rPr>
                                      <w:sz w:val="16"/>
                                      <w:szCs w:val="16"/>
                                    </w:rPr>
                                    <w:t>10 pt, Left justified, numbered (Hindu-Arabic numerals with a right parenthesis), Italics</w:t>
                                  </w:r>
                                </w:p>
                              </w:tc>
                            </w:tr>
                            <w:tr w:rsidR="007530A3" w:rsidRPr="00BF3E02" w14:paraId="3AB60119" w14:textId="77777777" w:rsidTr="00153E42">
                              <w:tc>
                                <w:tcPr>
                                  <w:tcW w:w="1512" w:type="dxa"/>
                                  <w:tcBorders>
                                    <w:top w:val="nil"/>
                                    <w:left w:val="nil"/>
                                    <w:bottom w:val="nil"/>
                                    <w:right w:val="nil"/>
                                  </w:tcBorders>
                                  <w:vAlign w:val="center"/>
                                </w:tcPr>
                                <w:p w14:paraId="67BA2088" w14:textId="77777777" w:rsidR="007530A3" w:rsidRPr="00BF3E02" w:rsidRDefault="00C144AB" w:rsidP="00153E42">
                                  <w:pPr>
                                    <w:rPr>
                                      <w:sz w:val="16"/>
                                      <w:szCs w:val="16"/>
                                    </w:rPr>
                                  </w:pPr>
                                  <w:r w:rsidRPr="00BF3E02">
                                    <w:rPr>
                                      <w:sz w:val="16"/>
                                      <w:szCs w:val="16"/>
                                    </w:rPr>
                                    <w:t>Main text</w:t>
                                  </w:r>
                                </w:p>
                              </w:tc>
                              <w:tc>
                                <w:tcPr>
                                  <w:tcW w:w="1080" w:type="dxa"/>
                                  <w:tcBorders>
                                    <w:top w:val="nil"/>
                                    <w:left w:val="nil"/>
                                    <w:bottom w:val="nil"/>
                                    <w:right w:val="nil"/>
                                  </w:tcBorders>
                                  <w:vAlign w:val="center"/>
                                </w:tcPr>
                                <w:p w14:paraId="6A7EE86E" w14:textId="77777777" w:rsidR="007530A3" w:rsidRPr="00BF3E02" w:rsidRDefault="00C144AB" w:rsidP="00153E42">
                                  <w:pPr>
                                    <w:rPr>
                                      <w:sz w:val="16"/>
                                      <w:szCs w:val="16"/>
                                    </w:rPr>
                                  </w:pPr>
                                  <w:r w:rsidRPr="00BF3E02">
                                    <w:rPr>
                                      <w:sz w:val="16"/>
                                      <w:szCs w:val="16"/>
                                    </w:rPr>
                                    <w:t>Text</w:t>
                                  </w:r>
                                </w:p>
                              </w:tc>
                              <w:tc>
                                <w:tcPr>
                                  <w:tcW w:w="2448" w:type="dxa"/>
                                  <w:tcBorders>
                                    <w:top w:val="nil"/>
                                    <w:left w:val="nil"/>
                                    <w:bottom w:val="nil"/>
                                    <w:right w:val="nil"/>
                                  </w:tcBorders>
                                  <w:vAlign w:val="center"/>
                                </w:tcPr>
                                <w:p w14:paraId="21A7BACD" w14:textId="77777777" w:rsidR="007530A3" w:rsidRPr="00BF3E02" w:rsidRDefault="00C144AB" w:rsidP="00153E42">
                                  <w:pPr>
                                    <w:rPr>
                                      <w:sz w:val="16"/>
                                      <w:szCs w:val="16"/>
                                    </w:rPr>
                                  </w:pPr>
                                  <w:r w:rsidRPr="00BF3E02">
                                    <w:rPr>
                                      <w:sz w:val="16"/>
                                      <w:szCs w:val="16"/>
                                    </w:rPr>
                                    <w:t>10 pt, Both left and right justified</w:t>
                                  </w:r>
                                </w:p>
                              </w:tc>
                            </w:tr>
                            <w:tr w:rsidR="007530A3" w:rsidRPr="00BF3E02" w14:paraId="5E5B9C74" w14:textId="77777777" w:rsidTr="00153E42">
                              <w:tc>
                                <w:tcPr>
                                  <w:tcW w:w="1512" w:type="dxa"/>
                                  <w:tcBorders>
                                    <w:top w:val="nil"/>
                                    <w:left w:val="nil"/>
                                    <w:bottom w:val="nil"/>
                                    <w:right w:val="nil"/>
                                  </w:tcBorders>
                                  <w:vAlign w:val="center"/>
                                </w:tcPr>
                                <w:p w14:paraId="7354DF84" w14:textId="77777777" w:rsidR="007530A3" w:rsidRPr="00BF3E02" w:rsidRDefault="00C144AB" w:rsidP="00153E42">
                                  <w:pPr>
                                    <w:rPr>
                                      <w:sz w:val="16"/>
                                      <w:szCs w:val="16"/>
                                    </w:rPr>
                                  </w:pPr>
                                  <w:r w:rsidRPr="00BF3E02">
                                    <w:rPr>
                                      <w:sz w:val="16"/>
                                      <w:szCs w:val="16"/>
                                    </w:rPr>
                                    <w:t>Figure caption</w:t>
                                  </w:r>
                                </w:p>
                              </w:tc>
                              <w:tc>
                                <w:tcPr>
                                  <w:tcW w:w="1080" w:type="dxa"/>
                                  <w:tcBorders>
                                    <w:top w:val="nil"/>
                                    <w:left w:val="nil"/>
                                    <w:bottom w:val="nil"/>
                                    <w:right w:val="nil"/>
                                  </w:tcBorders>
                                  <w:vAlign w:val="center"/>
                                </w:tcPr>
                                <w:p w14:paraId="1A0FB714" w14:textId="77777777" w:rsidR="007530A3" w:rsidRPr="00BF3E02" w:rsidRDefault="00BB5BF2" w:rsidP="00153E42">
                                  <w:pPr>
                                    <w:rPr>
                                      <w:sz w:val="16"/>
                                      <w:szCs w:val="16"/>
                                    </w:rPr>
                                  </w:pPr>
                                  <w:r w:rsidRPr="00BF3E02">
                                    <w:rPr>
                                      <w:sz w:val="16"/>
                                      <w:szCs w:val="16"/>
                                    </w:rPr>
                                    <w:t>Figure caption</w:t>
                                  </w:r>
                                </w:p>
                              </w:tc>
                              <w:tc>
                                <w:tcPr>
                                  <w:tcW w:w="2448" w:type="dxa"/>
                                  <w:tcBorders>
                                    <w:top w:val="nil"/>
                                    <w:left w:val="nil"/>
                                    <w:bottom w:val="nil"/>
                                    <w:right w:val="nil"/>
                                  </w:tcBorders>
                                  <w:vAlign w:val="center"/>
                                </w:tcPr>
                                <w:p w14:paraId="67EF31EF" w14:textId="77777777" w:rsidR="007530A3" w:rsidRPr="00BF3E02" w:rsidRDefault="00C144AB" w:rsidP="00153E42">
                                  <w:pPr>
                                    <w:rPr>
                                      <w:sz w:val="16"/>
                                      <w:szCs w:val="16"/>
                                    </w:rPr>
                                  </w:pPr>
                                  <w:r w:rsidRPr="00BF3E02">
                                    <w:rPr>
                                      <w:sz w:val="16"/>
                                      <w:szCs w:val="16"/>
                                    </w:rPr>
                                    <w:t>8 pt, justified, below the figure, Hindu-Arabic numerals</w:t>
                                  </w:r>
                                </w:p>
                              </w:tc>
                            </w:tr>
                            <w:tr w:rsidR="007530A3" w:rsidRPr="00BF3E02" w14:paraId="66E378A9" w14:textId="77777777" w:rsidTr="00153E42">
                              <w:tc>
                                <w:tcPr>
                                  <w:tcW w:w="1512" w:type="dxa"/>
                                  <w:tcBorders>
                                    <w:top w:val="nil"/>
                                    <w:left w:val="nil"/>
                                    <w:bottom w:val="nil"/>
                                    <w:right w:val="nil"/>
                                  </w:tcBorders>
                                  <w:vAlign w:val="center"/>
                                </w:tcPr>
                                <w:p w14:paraId="7B8DE6ED" w14:textId="77777777" w:rsidR="007530A3" w:rsidRPr="00BF3E02" w:rsidRDefault="00C144AB" w:rsidP="00153E42">
                                  <w:pPr>
                                    <w:rPr>
                                      <w:sz w:val="16"/>
                                      <w:szCs w:val="16"/>
                                    </w:rPr>
                                  </w:pPr>
                                  <w:r w:rsidRPr="00BF3E02">
                                    <w:rPr>
                                      <w:sz w:val="16"/>
                                      <w:szCs w:val="16"/>
                                    </w:rPr>
                                    <w:t>Table caption</w:t>
                                  </w:r>
                                </w:p>
                              </w:tc>
                              <w:tc>
                                <w:tcPr>
                                  <w:tcW w:w="1080" w:type="dxa"/>
                                  <w:tcBorders>
                                    <w:top w:val="nil"/>
                                    <w:left w:val="nil"/>
                                    <w:bottom w:val="nil"/>
                                    <w:right w:val="nil"/>
                                  </w:tcBorders>
                                  <w:vAlign w:val="center"/>
                                </w:tcPr>
                                <w:p w14:paraId="0DE11BAB" w14:textId="77777777" w:rsidR="007530A3" w:rsidRPr="00BF3E02" w:rsidRDefault="00C144AB" w:rsidP="00153E42">
                                  <w:pPr>
                                    <w:rPr>
                                      <w:sz w:val="16"/>
                                      <w:szCs w:val="16"/>
                                    </w:rPr>
                                  </w:pPr>
                                  <w:r w:rsidRPr="00BF3E02">
                                    <w:rPr>
                                      <w:sz w:val="16"/>
                                      <w:szCs w:val="16"/>
                                    </w:rPr>
                                    <w:t>Table Title</w:t>
                                  </w:r>
                                </w:p>
                              </w:tc>
                              <w:tc>
                                <w:tcPr>
                                  <w:tcW w:w="2448" w:type="dxa"/>
                                  <w:tcBorders>
                                    <w:top w:val="nil"/>
                                    <w:left w:val="nil"/>
                                    <w:bottom w:val="nil"/>
                                    <w:right w:val="nil"/>
                                  </w:tcBorders>
                                  <w:vAlign w:val="center"/>
                                </w:tcPr>
                                <w:p w14:paraId="0FEF357B" w14:textId="77777777" w:rsidR="007530A3" w:rsidRPr="00BF3E02" w:rsidRDefault="00C144AB" w:rsidP="00153E42">
                                  <w:pPr>
                                    <w:rPr>
                                      <w:sz w:val="16"/>
                                      <w:szCs w:val="16"/>
                                    </w:rPr>
                                  </w:pPr>
                                  <w:r w:rsidRPr="00BF3E02">
                                    <w:rPr>
                                      <w:sz w:val="16"/>
                                      <w:szCs w:val="16"/>
                                    </w:rPr>
                                    <w:t xml:space="preserve">8 pt, centered, </w:t>
                                  </w:r>
                                  <w:r w:rsidR="00BB5BF2" w:rsidRPr="00BF3E02">
                                    <w:rPr>
                                      <w:sz w:val="16"/>
                                      <w:szCs w:val="16"/>
                                    </w:rPr>
                                    <w:t>small</w:t>
                                  </w:r>
                                  <w:r w:rsidRPr="00BF3E02">
                                    <w:rPr>
                                      <w:sz w:val="16"/>
                                      <w:szCs w:val="16"/>
                                    </w:rPr>
                                    <w:t xml:space="preserve"> caps,</w:t>
                                  </w:r>
                                  <w:r w:rsidR="00BB5BF2" w:rsidRPr="00BF3E02">
                                    <w:rPr>
                                      <w:sz w:val="16"/>
                                      <w:szCs w:val="16"/>
                                    </w:rPr>
                                    <w:t xml:space="preserve"> above the table,</w:t>
                                  </w:r>
                                  <w:r w:rsidRPr="00BF3E02">
                                    <w:rPr>
                                      <w:sz w:val="16"/>
                                      <w:szCs w:val="16"/>
                                    </w:rPr>
                                    <w:t xml:space="preserve"> Roman </w:t>
                                  </w:r>
                                  <w:r w:rsidR="00BB5BF2" w:rsidRPr="00BF3E02">
                                    <w:rPr>
                                      <w:sz w:val="16"/>
                                      <w:szCs w:val="16"/>
                                    </w:rPr>
                                    <w:t>numerals</w:t>
                                  </w:r>
                                </w:p>
                              </w:tc>
                            </w:tr>
                            <w:tr w:rsidR="007530A3" w:rsidRPr="00BF3E02" w14:paraId="5CCF3512" w14:textId="77777777" w:rsidTr="00153E42">
                              <w:trPr>
                                <w:trHeight w:val="279"/>
                              </w:trPr>
                              <w:tc>
                                <w:tcPr>
                                  <w:tcW w:w="1512" w:type="dxa"/>
                                  <w:tcBorders>
                                    <w:top w:val="nil"/>
                                    <w:left w:val="nil"/>
                                    <w:bottom w:val="nil"/>
                                    <w:right w:val="nil"/>
                                  </w:tcBorders>
                                  <w:vAlign w:val="center"/>
                                </w:tcPr>
                                <w:p w14:paraId="3F98E873" w14:textId="77777777" w:rsidR="007530A3" w:rsidRPr="00BF3E02" w:rsidRDefault="00BB5BF2" w:rsidP="00153E42">
                                  <w:pPr>
                                    <w:rPr>
                                      <w:sz w:val="16"/>
                                      <w:szCs w:val="16"/>
                                    </w:rPr>
                                  </w:pPr>
                                  <w:r w:rsidRPr="00BF3E02">
                                    <w:rPr>
                                      <w:sz w:val="16"/>
                                      <w:szCs w:val="16"/>
                                    </w:rPr>
                                    <w:t>H</w:t>
                                  </w:r>
                                  <w:r w:rsidR="00C144AB" w:rsidRPr="00BF3E02">
                                    <w:rPr>
                                      <w:sz w:val="16"/>
                                      <w:szCs w:val="16"/>
                                    </w:rPr>
                                    <w:t>eader</w:t>
                                  </w:r>
                                </w:p>
                              </w:tc>
                              <w:tc>
                                <w:tcPr>
                                  <w:tcW w:w="1080" w:type="dxa"/>
                                  <w:tcBorders>
                                    <w:top w:val="nil"/>
                                    <w:left w:val="nil"/>
                                    <w:bottom w:val="nil"/>
                                    <w:right w:val="nil"/>
                                  </w:tcBorders>
                                  <w:vAlign w:val="center"/>
                                </w:tcPr>
                                <w:p w14:paraId="681A63AF" w14:textId="77777777" w:rsidR="007530A3" w:rsidRPr="00BF3E02" w:rsidRDefault="00C144AB" w:rsidP="00153E42">
                                  <w:pPr>
                                    <w:rPr>
                                      <w:sz w:val="16"/>
                                      <w:szCs w:val="16"/>
                                    </w:rPr>
                                  </w:pPr>
                                  <w:r w:rsidRPr="00BF3E02">
                                    <w:rPr>
                                      <w:sz w:val="16"/>
                                      <w:szCs w:val="16"/>
                                    </w:rPr>
                                    <w:t>Header</w:t>
                                  </w:r>
                                </w:p>
                              </w:tc>
                              <w:tc>
                                <w:tcPr>
                                  <w:tcW w:w="2448" w:type="dxa"/>
                                  <w:tcBorders>
                                    <w:top w:val="nil"/>
                                    <w:left w:val="nil"/>
                                    <w:bottom w:val="nil"/>
                                    <w:right w:val="nil"/>
                                  </w:tcBorders>
                                  <w:vAlign w:val="center"/>
                                </w:tcPr>
                                <w:p w14:paraId="576F1D98" w14:textId="77777777" w:rsidR="007530A3" w:rsidRPr="00BF3E02" w:rsidRDefault="00C144AB" w:rsidP="00153E42">
                                  <w:pPr>
                                    <w:rPr>
                                      <w:sz w:val="16"/>
                                      <w:szCs w:val="16"/>
                                    </w:rPr>
                                  </w:pPr>
                                  <w:r w:rsidRPr="00BF3E02">
                                    <w:rPr>
                                      <w:sz w:val="16"/>
                                      <w:szCs w:val="16"/>
                                    </w:rPr>
                                    <w:t>9 pt, italics, left justified</w:t>
                                  </w:r>
                                </w:p>
                              </w:tc>
                            </w:tr>
                            <w:tr w:rsidR="00C144AB" w:rsidRPr="00BF3E02" w14:paraId="3F1D5930" w14:textId="77777777" w:rsidTr="00153E42">
                              <w:trPr>
                                <w:trHeight w:val="279"/>
                              </w:trPr>
                              <w:tc>
                                <w:tcPr>
                                  <w:tcW w:w="1512" w:type="dxa"/>
                                  <w:tcBorders>
                                    <w:top w:val="nil"/>
                                    <w:left w:val="nil"/>
                                    <w:bottom w:val="nil"/>
                                    <w:right w:val="nil"/>
                                  </w:tcBorders>
                                  <w:vAlign w:val="center"/>
                                </w:tcPr>
                                <w:p w14:paraId="1433E01D" w14:textId="77777777" w:rsidR="00C144AB" w:rsidRPr="00BF3E02" w:rsidRDefault="00C144AB" w:rsidP="00153E42">
                                  <w:pPr>
                                    <w:rPr>
                                      <w:sz w:val="16"/>
                                      <w:szCs w:val="16"/>
                                    </w:rPr>
                                  </w:pPr>
                                  <w:r w:rsidRPr="00BF3E02">
                                    <w:rPr>
                                      <w:sz w:val="16"/>
                                      <w:szCs w:val="16"/>
                                    </w:rPr>
                                    <w:t>Footnote</w:t>
                                  </w:r>
                                </w:p>
                              </w:tc>
                              <w:tc>
                                <w:tcPr>
                                  <w:tcW w:w="1080" w:type="dxa"/>
                                  <w:tcBorders>
                                    <w:top w:val="nil"/>
                                    <w:left w:val="nil"/>
                                    <w:bottom w:val="nil"/>
                                    <w:right w:val="nil"/>
                                  </w:tcBorders>
                                  <w:vAlign w:val="center"/>
                                </w:tcPr>
                                <w:p w14:paraId="25297395" w14:textId="77777777" w:rsidR="00C144AB" w:rsidRPr="00BF3E02" w:rsidRDefault="00C144AB" w:rsidP="00153E42">
                                  <w:pPr>
                                    <w:rPr>
                                      <w:sz w:val="16"/>
                                      <w:szCs w:val="16"/>
                                    </w:rPr>
                                  </w:pPr>
                                  <w:r w:rsidRPr="00BF3E02">
                                    <w:rPr>
                                      <w:sz w:val="16"/>
                                      <w:szCs w:val="16"/>
                                    </w:rPr>
                                    <w:t>Footnote Text</w:t>
                                  </w:r>
                                </w:p>
                              </w:tc>
                              <w:tc>
                                <w:tcPr>
                                  <w:tcW w:w="2448" w:type="dxa"/>
                                  <w:tcBorders>
                                    <w:top w:val="nil"/>
                                    <w:left w:val="nil"/>
                                    <w:bottom w:val="nil"/>
                                    <w:right w:val="nil"/>
                                  </w:tcBorders>
                                  <w:vAlign w:val="center"/>
                                </w:tcPr>
                                <w:p w14:paraId="4243D3B3" w14:textId="77777777" w:rsidR="00C144AB" w:rsidRPr="00BF3E02" w:rsidRDefault="00C144AB" w:rsidP="00153E42">
                                  <w:pPr>
                                    <w:rPr>
                                      <w:sz w:val="16"/>
                                      <w:szCs w:val="16"/>
                                    </w:rPr>
                                  </w:pPr>
                                  <w:r w:rsidRPr="00BF3E02">
                                    <w:rPr>
                                      <w:sz w:val="16"/>
                                      <w:szCs w:val="16"/>
                                    </w:rPr>
                                    <w:t>8 pt, justified</w:t>
                                  </w:r>
                                </w:p>
                              </w:tc>
                            </w:tr>
                            <w:tr w:rsidR="00BB5BF2" w:rsidRPr="00BF3E02" w14:paraId="055FD425" w14:textId="77777777" w:rsidTr="00153E42">
                              <w:trPr>
                                <w:trHeight w:val="279"/>
                              </w:trPr>
                              <w:tc>
                                <w:tcPr>
                                  <w:tcW w:w="1512" w:type="dxa"/>
                                  <w:tcBorders>
                                    <w:top w:val="nil"/>
                                    <w:left w:val="nil"/>
                                    <w:bottom w:val="nil"/>
                                    <w:right w:val="nil"/>
                                  </w:tcBorders>
                                  <w:vAlign w:val="center"/>
                                </w:tcPr>
                                <w:p w14:paraId="63F35423" w14:textId="77777777" w:rsidR="00BB5BF2" w:rsidRPr="00BF3E02" w:rsidRDefault="00153E42" w:rsidP="00153E42">
                                  <w:pPr>
                                    <w:rPr>
                                      <w:sz w:val="16"/>
                                      <w:szCs w:val="16"/>
                                    </w:rPr>
                                  </w:pPr>
                                  <w:r w:rsidRPr="00BF3E02">
                                    <w:rPr>
                                      <w:sz w:val="16"/>
                                      <w:szCs w:val="16"/>
                                    </w:rPr>
                                    <w:t>Appendix, Acknowledgement, References</w:t>
                                  </w:r>
                                </w:p>
                              </w:tc>
                              <w:tc>
                                <w:tcPr>
                                  <w:tcW w:w="1080" w:type="dxa"/>
                                  <w:tcBorders>
                                    <w:top w:val="nil"/>
                                    <w:left w:val="nil"/>
                                    <w:bottom w:val="nil"/>
                                    <w:right w:val="nil"/>
                                  </w:tcBorders>
                                  <w:vAlign w:val="center"/>
                                </w:tcPr>
                                <w:p w14:paraId="08EFAA6B" w14:textId="77777777" w:rsidR="00BB5BF2" w:rsidRPr="00BF3E02" w:rsidRDefault="00652307" w:rsidP="00153E42">
                                  <w:pPr>
                                    <w:rPr>
                                      <w:sz w:val="16"/>
                                      <w:szCs w:val="16"/>
                                    </w:rPr>
                                  </w:pPr>
                                  <w:r w:rsidRPr="00BF3E02">
                                    <w:rPr>
                                      <w:sz w:val="16"/>
                                      <w:szCs w:val="16"/>
                                    </w:rPr>
                                    <w:t>Unnumbered Section</w:t>
                                  </w:r>
                                </w:p>
                              </w:tc>
                              <w:tc>
                                <w:tcPr>
                                  <w:tcW w:w="2448" w:type="dxa"/>
                                  <w:tcBorders>
                                    <w:top w:val="nil"/>
                                    <w:left w:val="nil"/>
                                    <w:bottom w:val="nil"/>
                                    <w:right w:val="nil"/>
                                  </w:tcBorders>
                                  <w:vAlign w:val="center"/>
                                </w:tcPr>
                                <w:p w14:paraId="6D698D54" w14:textId="77777777" w:rsidR="00BB5BF2" w:rsidRPr="00BF3E02" w:rsidRDefault="00BB5BF2" w:rsidP="00153E42">
                                  <w:pPr>
                                    <w:rPr>
                                      <w:sz w:val="16"/>
                                      <w:szCs w:val="16"/>
                                    </w:rPr>
                                  </w:pPr>
                                  <w:r w:rsidRPr="00BF3E02">
                                    <w:rPr>
                                      <w:sz w:val="16"/>
                                      <w:szCs w:val="16"/>
                                    </w:rPr>
                                    <w:t>10 pt, centered, Small caps</w:t>
                                  </w:r>
                                </w:p>
                              </w:tc>
                            </w:tr>
                            <w:tr w:rsidR="00BB5BF2" w:rsidRPr="00BF3E02" w14:paraId="30CA2F18" w14:textId="77777777" w:rsidTr="00153E42">
                              <w:trPr>
                                <w:trHeight w:val="279"/>
                              </w:trPr>
                              <w:tc>
                                <w:tcPr>
                                  <w:tcW w:w="1512" w:type="dxa"/>
                                  <w:tcBorders>
                                    <w:top w:val="nil"/>
                                    <w:left w:val="nil"/>
                                    <w:bottom w:val="double" w:sz="6" w:space="0" w:color="auto"/>
                                    <w:right w:val="nil"/>
                                  </w:tcBorders>
                                  <w:vAlign w:val="center"/>
                                </w:tcPr>
                                <w:p w14:paraId="485A3009" w14:textId="77777777" w:rsidR="00BB5BF2" w:rsidRPr="00BF3E02" w:rsidRDefault="00652307" w:rsidP="00153E42">
                                  <w:pPr>
                                    <w:rPr>
                                      <w:sz w:val="16"/>
                                      <w:szCs w:val="16"/>
                                    </w:rPr>
                                  </w:pPr>
                                  <w:r w:rsidRPr="00BF3E02">
                                    <w:rPr>
                                      <w:sz w:val="16"/>
                                      <w:szCs w:val="16"/>
                                    </w:rPr>
                                    <w:t>Bibliography</w:t>
                                  </w:r>
                                </w:p>
                              </w:tc>
                              <w:tc>
                                <w:tcPr>
                                  <w:tcW w:w="1080" w:type="dxa"/>
                                  <w:tcBorders>
                                    <w:top w:val="nil"/>
                                    <w:left w:val="nil"/>
                                    <w:bottom w:val="double" w:sz="6" w:space="0" w:color="auto"/>
                                    <w:right w:val="nil"/>
                                  </w:tcBorders>
                                  <w:vAlign w:val="center"/>
                                </w:tcPr>
                                <w:p w14:paraId="46F1A3A2" w14:textId="77777777" w:rsidR="00BB5BF2" w:rsidRPr="00BF3E02" w:rsidRDefault="00652307" w:rsidP="00153E42">
                                  <w:pPr>
                                    <w:rPr>
                                      <w:sz w:val="16"/>
                                      <w:szCs w:val="16"/>
                                    </w:rPr>
                                  </w:pPr>
                                  <w:r w:rsidRPr="00BF3E02">
                                    <w:rPr>
                                      <w:sz w:val="16"/>
                                      <w:szCs w:val="16"/>
                                    </w:rPr>
                                    <w:t>Bibliography</w:t>
                                  </w:r>
                                </w:p>
                              </w:tc>
                              <w:tc>
                                <w:tcPr>
                                  <w:tcW w:w="2448" w:type="dxa"/>
                                  <w:tcBorders>
                                    <w:top w:val="nil"/>
                                    <w:left w:val="nil"/>
                                    <w:bottom w:val="double" w:sz="6" w:space="0" w:color="auto"/>
                                    <w:right w:val="nil"/>
                                  </w:tcBorders>
                                  <w:vAlign w:val="center"/>
                                </w:tcPr>
                                <w:p w14:paraId="3F1F59F0" w14:textId="30ED26F4" w:rsidR="00BB5BF2" w:rsidRPr="00BF3E02" w:rsidRDefault="00F33907" w:rsidP="00153E42">
                                  <w:pPr>
                                    <w:rPr>
                                      <w:sz w:val="16"/>
                                      <w:szCs w:val="16"/>
                                    </w:rPr>
                                  </w:pPr>
                                  <w:r>
                                    <w:rPr>
                                      <w:sz w:val="16"/>
                                      <w:szCs w:val="16"/>
                                    </w:rPr>
                                    <w:t>9</w:t>
                                  </w:r>
                                  <w:r w:rsidR="00BB5BF2" w:rsidRPr="00BF3E02">
                                    <w:rPr>
                                      <w:sz w:val="16"/>
                                      <w:szCs w:val="16"/>
                                    </w:rPr>
                                    <w:t xml:space="preserve"> pt,</w:t>
                                  </w:r>
                                  <w:r w:rsidR="00652307" w:rsidRPr="00BF3E02">
                                    <w:rPr>
                                      <w:sz w:val="16"/>
                                      <w:szCs w:val="16"/>
                                    </w:rPr>
                                    <w:t xml:space="preserve"> justified</w:t>
                                  </w:r>
                                  <w:r w:rsidR="00BB5BF2" w:rsidRPr="00BF3E02">
                                    <w:rPr>
                                      <w:sz w:val="16"/>
                                      <w:szCs w:val="16"/>
                                    </w:rPr>
                                    <w:t xml:space="preserve"> </w:t>
                                  </w:r>
                                </w:p>
                              </w:tc>
                            </w:tr>
                          </w:tbl>
                          <w:p w14:paraId="577D7C91" w14:textId="77777777" w:rsidR="007530A3" w:rsidRPr="00BF3E02" w:rsidRDefault="007530A3" w:rsidP="00E97B99">
                            <w:pPr>
                              <w:pStyle w:val="FootnoteText"/>
                            </w:pPr>
                            <w:r w:rsidRPr="00BF3E02">
                              <w:t xml:space="preserve">Vertical lines are optional in tables. Statements that serve as captions for the entire table do not need footnote letters. </w:t>
                            </w:r>
                          </w:p>
                          <w:p w14:paraId="0420A025" w14:textId="22A214A2" w:rsidR="007530A3" w:rsidRDefault="007530A3" w:rsidP="00E97B99">
                            <w:pPr>
                              <w:pStyle w:val="FootnoteText"/>
                            </w:pPr>
                            <w:proofErr w:type="spellStart"/>
                            <w:r w:rsidRPr="00BF3E02">
                              <w:rPr>
                                <w:vertAlign w:val="superscript"/>
                              </w:rPr>
                              <w:t>a</w:t>
                            </w:r>
                            <w:r w:rsidR="00C144AB" w:rsidRPr="00BF3E02">
                              <w:t>Use</w:t>
                            </w:r>
                            <w:proofErr w:type="spellEnd"/>
                            <w:r w:rsidR="00C144AB" w:rsidRPr="00BF3E02">
                              <w:t xml:space="preserve"> Times New Roman </w:t>
                            </w:r>
                            <w:r w:rsidR="00BF3E3D" w:rsidRPr="00BF3E02">
                              <w:t xml:space="preserve">and single line spacing </w:t>
                            </w:r>
                            <w:r w:rsidR="00C144AB" w:rsidRPr="00BF3E02">
                              <w:t>throughout</w:t>
                            </w:r>
                            <w:r w:rsidR="009466F7" w:rsidRPr="00BF3E02">
                              <w:t xml:space="preserve"> the </w:t>
                            </w:r>
                            <w:r w:rsidR="00DB4294" w:rsidRPr="00BF3E02">
                              <w:t>manuscript</w:t>
                            </w:r>
                            <w:r w:rsidRPr="00BF3E02">
                              <w:t>.</w:t>
                            </w:r>
                          </w:p>
                          <w:p w14:paraId="72AC5A45" w14:textId="77777777" w:rsidR="007530A3" w:rsidRDefault="007530A3" w:rsidP="00E97B99">
                            <w:pPr>
                              <w:pStyle w:val="FootnoteText"/>
                            </w:pPr>
                          </w:p>
                          <w:p w14:paraId="590FF70F" w14:textId="77777777"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53736" id="Text Box 2" o:spid="_x0000_s1027" type="#_x0000_t202" style="position:absolute;left:0;text-align:left;margin-left:269.9pt;margin-top:-.75pt;width:248.4pt;height:340.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" o:allowincell="f" stroked="f">
                <v:textbox inset="0,0,0,0">
                  <w:txbxContent>
                    <w:p w14:paraId="45D5C741" w14:textId="77777777" w:rsidR="007530A3" w:rsidRPr="00BF3E02" w:rsidRDefault="007530A3" w:rsidP="00E97B99">
                      <w:pPr>
                        <w:pStyle w:val="TableTitle"/>
                      </w:pPr>
                      <w:r w:rsidRPr="00BF3E02">
                        <w:t>TABLE I</w:t>
                      </w:r>
                    </w:p>
                    <w:p w14:paraId="3549F197" w14:textId="77777777" w:rsidR="007530A3" w:rsidRPr="00BF3E02" w:rsidRDefault="00C144AB" w:rsidP="00E97B99">
                      <w:pPr>
                        <w:pStyle w:val="TableTitle"/>
                      </w:pPr>
                      <w:r w:rsidRPr="00BF3E02">
                        <w:t xml:space="preserve">Summary of </w:t>
                      </w:r>
                      <w:r w:rsidR="00BB5BF2" w:rsidRPr="00BF3E02">
                        <w:t xml:space="preserve">formatting </w:t>
                      </w:r>
                      <w:r w:rsidRPr="00BF3E02">
                        <w:t>styles</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512"/>
                        <w:gridCol w:w="1080"/>
                        <w:gridCol w:w="2448"/>
                      </w:tblGrid>
                      <w:tr w:rsidR="007530A3" w:rsidRPr="00BF3E02" w14:paraId="7F2FABE1" w14:textId="77777777" w:rsidTr="00153E42">
                        <w:trPr>
                          <w:trHeight w:val="440"/>
                        </w:trPr>
                        <w:tc>
                          <w:tcPr>
                            <w:tcW w:w="1512" w:type="dxa"/>
                            <w:tcBorders>
                              <w:top w:val="double" w:sz="6" w:space="0" w:color="auto"/>
                              <w:left w:val="nil"/>
                              <w:bottom w:val="single" w:sz="6" w:space="0" w:color="auto"/>
                              <w:right w:val="nil"/>
                            </w:tcBorders>
                            <w:vAlign w:val="center"/>
                          </w:tcPr>
                          <w:p w14:paraId="70C5F3B0" w14:textId="77777777" w:rsidR="007530A3" w:rsidRPr="00BF3E02" w:rsidRDefault="00C144AB" w:rsidP="00153E42">
                            <w:pPr>
                              <w:rPr>
                                <w:sz w:val="16"/>
                                <w:szCs w:val="16"/>
                              </w:rPr>
                            </w:pPr>
                            <w:r w:rsidRPr="00BF3E02">
                              <w:rPr>
                                <w:sz w:val="16"/>
                                <w:szCs w:val="16"/>
                              </w:rPr>
                              <w:t>Section</w:t>
                            </w:r>
                          </w:p>
                        </w:tc>
                        <w:tc>
                          <w:tcPr>
                            <w:tcW w:w="1080" w:type="dxa"/>
                            <w:tcBorders>
                              <w:top w:val="double" w:sz="6" w:space="0" w:color="auto"/>
                              <w:left w:val="nil"/>
                              <w:bottom w:val="single" w:sz="6" w:space="0" w:color="auto"/>
                              <w:right w:val="nil"/>
                            </w:tcBorders>
                            <w:vAlign w:val="center"/>
                          </w:tcPr>
                          <w:p w14:paraId="75228BDD" w14:textId="77777777" w:rsidR="007530A3" w:rsidRPr="00BF3E02" w:rsidRDefault="00C144AB" w:rsidP="00153E42">
                            <w:pPr>
                              <w:pStyle w:val="TableTitle"/>
                              <w:jc w:val="left"/>
                              <w:rPr>
                                <w:smallCaps w:val="0"/>
                              </w:rPr>
                            </w:pPr>
                            <w:r w:rsidRPr="00BF3E02">
                              <w:rPr>
                                <w:smallCaps w:val="0"/>
                              </w:rPr>
                              <w:t>Style</w:t>
                            </w:r>
                          </w:p>
                        </w:tc>
                        <w:tc>
                          <w:tcPr>
                            <w:tcW w:w="2448" w:type="dxa"/>
                            <w:tcBorders>
                              <w:top w:val="double" w:sz="6" w:space="0" w:color="auto"/>
                              <w:left w:val="nil"/>
                              <w:bottom w:val="single" w:sz="6" w:space="0" w:color="auto"/>
                              <w:right w:val="nil"/>
                            </w:tcBorders>
                            <w:vAlign w:val="center"/>
                          </w:tcPr>
                          <w:p w14:paraId="495C90E6" w14:textId="77777777" w:rsidR="007530A3" w:rsidRPr="00BF3E02" w:rsidRDefault="00C144AB" w:rsidP="00153E42">
                            <w:pPr>
                              <w:rPr>
                                <w:sz w:val="16"/>
                                <w:szCs w:val="16"/>
                              </w:rPr>
                            </w:pPr>
                            <w:proofErr w:type="spellStart"/>
                            <w:r w:rsidRPr="00BF3E02">
                              <w:rPr>
                                <w:sz w:val="16"/>
                                <w:szCs w:val="16"/>
                              </w:rPr>
                              <w:t>Details</w:t>
                            </w:r>
                            <w:r w:rsidR="007530A3" w:rsidRPr="00BF3E02">
                              <w:rPr>
                                <w:sz w:val="16"/>
                                <w:szCs w:val="16"/>
                                <w:vertAlign w:val="superscript"/>
                              </w:rPr>
                              <w:t>a</w:t>
                            </w:r>
                            <w:proofErr w:type="spellEnd"/>
                          </w:p>
                        </w:tc>
                      </w:tr>
                      <w:tr w:rsidR="00C144AB" w:rsidRPr="00BF3E02" w14:paraId="73C95098" w14:textId="77777777" w:rsidTr="00153E42">
                        <w:tc>
                          <w:tcPr>
                            <w:tcW w:w="1512" w:type="dxa"/>
                            <w:tcBorders>
                              <w:top w:val="nil"/>
                              <w:left w:val="nil"/>
                              <w:bottom w:val="nil"/>
                              <w:right w:val="nil"/>
                            </w:tcBorders>
                            <w:vAlign w:val="center"/>
                          </w:tcPr>
                          <w:p w14:paraId="62E1DF41" w14:textId="77777777" w:rsidR="00C144AB" w:rsidRPr="00BF3E02" w:rsidRDefault="00C144AB" w:rsidP="00153E42">
                            <w:pPr>
                              <w:rPr>
                                <w:sz w:val="16"/>
                                <w:szCs w:val="16"/>
                              </w:rPr>
                            </w:pPr>
                            <w:r w:rsidRPr="00BF3E02">
                              <w:rPr>
                                <w:sz w:val="16"/>
                                <w:szCs w:val="16"/>
                              </w:rPr>
                              <w:t>Title</w:t>
                            </w:r>
                          </w:p>
                        </w:tc>
                        <w:tc>
                          <w:tcPr>
                            <w:tcW w:w="1080" w:type="dxa"/>
                            <w:tcBorders>
                              <w:top w:val="nil"/>
                              <w:left w:val="nil"/>
                              <w:bottom w:val="nil"/>
                              <w:right w:val="nil"/>
                            </w:tcBorders>
                            <w:vAlign w:val="center"/>
                          </w:tcPr>
                          <w:p w14:paraId="0E3EBF05" w14:textId="77777777" w:rsidR="00C144AB" w:rsidRPr="00BF3E02" w:rsidRDefault="00C144AB" w:rsidP="00153E42">
                            <w:pPr>
                              <w:rPr>
                                <w:sz w:val="16"/>
                                <w:szCs w:val="16"/>
                              </w:rPr>
                            </w:pPr>
                            <w:r w:rsidRPr="00BF3E02">
                              <w:rPr>
                                <w:sz w:val="16"/>
                                <w:szCs w:val="16"/>
                              </w:rPr>
                              <w:t>Title</w:t>
                            </w:r>
                          </w:p>
                        </w:tc>
                        <w:tc>
                          <w:tcPr>
                            <w:tcW w:w="2448" w:type="dxa"/>
                            <w:tcBorders>
                              <w:top w:val="nil"/>
                              <w:left w:val="nil"/>
                              <w:bottom w:val="nil"/>
                              <w:right w:val="nil"/>
                            </w:tcBorders>
                            <w:vAlign w:val="center"/>
                          </w:tcPr>
                          <w:p w14:paraId="1832E6B4" w14:textId="6A4DFCCB" w:rsidR="00C144AB" w:rsidRPr="00BF3E02" w:rsidRDefault="00F7458D" w:rsidP="00153E42">
                            <w:pPr>
                              <w:rPr>
                                <w:sz w:val="16"/>
                                <w:szCs w:val="16"/>
                              </w:rPr>
                            </w:pPr>
                            <w:r w:rsidRPr="00BF3E02">
                              <w:rPr>
                                <w:sz w:val="16"/>
                                <w:szCs w:val="16"/>
                              </w:rPr>
                              <w:t>18</w:t>
                            </w:r>
                            <w:r w:rsidR="00C144AB" w:rsidRPr="00BF3E02">
                              <w:rPr>
                                <w:sz w:val="16"/>
                                <w:szCs w:val="16"/>
                              </w:rPr>
                              <w:t xml:space="preserve"> pt, Bold, centered</w:t>
                            </w:r>
                          </w:p>
                        </w:tc>
                      </w:tr>
                      <w:tr w:rsidR="00C144AB" w:rsidRPr="00BF3E02" w14:paraId="3B40A919" w14:textId="77777777" w:rsidTr="00153E42">
                        <w:tc>
                          <w:tcPr>
                            <w:tcW w:w="1512" w:type="dxa"/>
                            <w:tcBorders>
                              <w:top w:val="nil"/>
                              <w:left w:val="nil"/>
                              <w:bottom w:val="nil"/>
                              <w:right w:val="nil"/>
                            </w:tcBorders>
                            <w:vAlign w:val="center"/>
                          </w:tcPr>
                          <w:p w14:paraId="0D25C2D2" w14:textId="41498050" w:rsidR="00C144AB" w:rsidRPr="00BF3E02" w:rsidRDefault="00C144AB" w:rsidP="00153E42">
                            <w:pPr>
                              <w:rPr>
                                <w:sz w:val="16"/>
                                <w:szCs w:val="16"/>
                              </w:rPr>
                            </w:pPr>
                            <w:r w:rsidRPr="00BF3E02">
                              <w:rPr>
                                <w:sz w:val="16"/>
                                <w:szCs w:val="16"/>
                              </w:rPr>
                              <w:t>Author names</w:t>
                            </w:r>
                            <w:r w:rsidR="00BE7076" w:rsidRPr="00BF3E02">
                              <w:rPr>
                                <w:sz w:val="16"/>
                                <w:szCs w:val="16"/>
                              </w:rPr>
                              <w:t xml:space="preserve">, </w:t>
                            </w:r>
                            <w:proofErr w:type="gramStart"/>
                            <w:r w:rsidR="00BE7076" w:rsidRPr="00BF3E02">
                              <w:rPr>
                                <w:sz w:val="16"/>
                                <w:szCs w:val="16"/>
                              </w:rPr>
                              <w:t>affiliation</w:t>
                            </w:r>
                            <w:proofErr w:type="gramEnd"/>
                            <w:r w:rsidR="00BE7076" w:rsidRPr="00BF3E02">
                              <w:rPr>
                                <w:sz w:val="16"/>
                                <w:szCs w:val="16"/>
                              </w:rPr>
                              <w:t xml:space="preserve"> and email id</w:t>
                            </w:r>
                          </w:p>
                        </w:tc>
                        <w:tc>
                          <w:tcPr>
                            <w:tcW w:w="1080" w:type="dxa"/>
                            <w:tcBorders>
                              <w:top w:val="nil"/>
                              <w:left w:val="nil"/>
                              <w:bottom w:val="nil"/>
                              <w:right w:val="nil"/>
                            </w:tcBorders>
                            <w:vAlign w:val="center"/>
                          </w:tcPr>
                          <w:p w14:paraId="7CAF9F78" w14:textId="77777777" w:rsidR="00C144AB" w:rsidRPr="00BF3E02" w:rsidRDefault="00C144AB" w:rsidP="00153E42">
                            <w:pPr>
                              <w:rPr>
                                <w:sz w:val="16"/>
                                <w:szCs w:val="16"/>
                              </w:rPr>
                            </w:pPr>
                            <w:r w:rsidRPr="00BF3E02">
                              <w:rPr>
                                <w:sz w:val="16"/>
                                <w:szCs w:val="16"/>
                              </w:rPr>
                              <w:t>Authors</w:t>
                            </w:r>
                          </w:p>
                        </w:tc>
                        <w:tc>
                          <w:tcPr>
                            <w:tcW w:w="2448" w:type="dxa"/>
                            <w:tcBorders>
                              <w:top w:val="nil"/>
                              <w:left w:val="nil"/>
                              <w:bottom w:val="nil"/>
                              <w:right w:val="nil"/>
                            </w:tcBorders>
                            <w:vAlign w:val="center"/>
                          </w:tcPr>
                          <w:p w14:paraId="7885ACBC" w14:textId="77777777" w:rsidR="00C144AB" w:rsidRPr="00BF3E02" w:rsidRDefault="00C144AB" w:rsidP="00153E42">
                            <w:pPr>
                              <w:rPr>
                                <w:sz w:val="16"/>
                                <w:szCs w:val="16"/>
                              </w:rPr>
                            </w:pPr>
                            <w:r w:rsidRPr="00BF3E02">
                              <w:rPr>
                                <w:sz w:val="16"/>
                                <w:szCs w:val="16"/>
                              </w:rPr>
                              <w:t>11 pt, Centered</w:t>
                            </w:r>
                          </w:p>
                        </w:tc>
                      </w:tr>
                      <w:tr w:rsidR="007530A3" w:rsidRPr="00BF3E02" w14:paraId="0C3C6A5B" w14:textId="77777777" w:rsidTr="00153E42">
                        <w:tc>
                          <w:tcPr>
                            <w:tcW w:w="1512" w:type="dxa"/>
                            <w:tcBorders>
                              <w:top w:val="nil"/>
                              <w:left w:val="nil"/>
                              <w:bottom w:val="nil"/>
                              <w:right w:val="nil"/>
                            </w:tcBorders>
                            <w:vAlign w:val="center"/>
                          </w:tcPr>
                          <w:p w14:paraId="3AA40736" w14:textId="77777777" w:rsidR="007530A3" w:rsidRPr="00BF3E02" w:rsidRDefault="00C144AB" w:rsidP="00153E42">
                            <w:pPr>
                              <w:rPr>
                                <w:sz w:val="16"/>
                                <w:szCs w:val="16"/>
                              </w:rPr>
                            </w:pPr>
                            <w:r w:rsidRPr="00BF3E02">
                              <w:rPr>
                                <w:sz w:val="16"/>
                                <w:szCs w:val="16"/>
                              </w:rPr>
                              <w:t>Abstract</w:t>
                            </w:r>
                          </w:p>
                        </w:tc>
                        <w:tc>
                          <w:tcPr>
                            <w:tcW w:w="1080" w:type="dxa"/>
                            <w:tcBorders>
                              <w:top w:val="nil"/>
                              <w:left w:val="nil"/>
                              <w:bottom w:val="nil"/>
                              <w:right w:val="nil"/>
                            </w:tcBorders>
                            <w:vAlign w:val="center"/>
                          </w:tcPr>
                          <w:p w14:paraId="41B5885F" w14:textId="77777777" w:rsidR="007530A3" w:rsidRPr="00BF3E02" w:rsidRDefault="00C144AB" w:rsidP="00153E42">
                            <w:pPr>
                              <w:rPr>
                                <w:sz w:val="16"/>
                                <w:szCs w:val="16"/>
                              </w:rPr>
                            </w:pPr>
                            <w:r w:rsidRPr="00BF3E02">
                              <w:rPr>
                                <w:sz w:val="16"/>
                                <w:szCs w:val="16"/>
                              </w:rPr>
                              <w:t>Abstract</w:t>
                            </w:r>
                          </w:p>
                        </w:tc>
                        <w:tc>
                          <w:tcPr>
                            <w:tcW w:w="2448" w:type="dxa"/>
                            <w:tcBorders>
                              <w:top w:val="nil"/>
                              <w:left w:val="nil"/>
                              <w:bottom w:val="nil"/>
                              <w:right w:val="nil"/>
                            </w:tcBorders>
                            <w:vAlign w:val="center"/>
                          </w:tcPr>
                          <w:p w14:paraId="6C3D719C" w14:textId="77777777" w:rsidR="007530A3" w:rsidRPr="00BF3E02" w:rsidRDefault="00C144AB" w:rsidP="00153E42">
                            <w:pPr>
                              <w:rPr>
                                <w:sz w:val="16"/>
                                <w:szCs w:val="16"/>
                              </w:rPr>
                            </w:pPr>
                            <w:r w:rsidRPr="00BF3E02">
                              <w:rPr>
                                <w:sz w:val="16"/>
                                <w:szCs w:val="16"/>
                              </w:rPr>
                              <w:t>9 pt, Bold, the word “Abstract” is italicized</w:t>
                            </w:r>
                          </w:p>
                        </w:tc>
                      </w:tr>
                      <w:tr w:rsidR="007530A3" w:rsidRPr="00BF3E02" w14:paraId="6257983A" w14:textId="77777777" w:rsidTr="00153E42">
                        <w:tc>
                          <w:tcPr>
                            <w:tcW w:w="1512" w:type="dxa"/>
                            <w:tcBorders>
                              <w:top w:val="nil"/>
                              <w:left w:val="nil"/>
                              <w:bottom w:val="nil"/>
                              <w:right w:val="nil"/>
                            </w:tcBorders>
                            <w:vAlign w:val="center"/>
                          </w:tcPr>
                          <w:p w14:paraId="04C8E221" w14:textId="77777777" w:rsidR="007530A3" w:rsidRPr="00BF3E02" w:rsidRDefault="00C144AB" w:rsidP="00153E42">
                            <w:pPr>
                              <w:rPr>
                                <w:sz w:val="16"/>
                                <w:szCs w:val="16"/>
                              </w:rPr>
                            </w:pPr>
                            <w:r w:rsidRPr="00BF3E02">
                              <w:rPr>
                                <w:sz w:val="16"/>
                                <w:szCs w:val="16"/>
                              </w:rPr>
                              <w:t>Keywords</w:t>
                            </w:r>
                          </w:p>
                        </w:tc>
                        <w:tc>
                          <w:tcPr>
                            <w:tcW w:w="1080" w:type="dxa"/>
                            <w:tcBorders>
                              <w:top w:val="nil"/>
                              <w:left w:val="nil"/>
                              <w:bottom w:val="nil"/>
                              <w:right w:val="nil"/>
                            </w:tcBorders>
                            <w:vAlign w:val="center"/>
                          </w:tcPr>
                          <w:p w14:paraId="2997C0E4" w14:textId="77777777" w:rsidR="007530A3" w:rsidRPr="00BF3E02" w:rsidRDefault="00C144AB" w:rsidP="00153E42">
                            <w:pPr>
                              <w:rPr>
                                <w:sz w:val="16"/>
                                <w:szCs w:val="16"/>
                              </w:rPr>
                            </w:pPr>
                            <w:r w:rsidRPr="00BF3E02">
                              <w:rPr>
                                <w:sz w:val="16"/>
                                <w:szCs w:val="16"/>
                              </w:rPr>
                              <w:t>Abstract</w:t>
                            </w:r>
                          </w:p>
                        </w:tc>
                        <w:tc>
                          <w:tcPr>
                            <w:tcW w:w="2448" w:type="dxa"/>
                            <w:tcBorders>
                              <w:top w:val="nil"/>
                              <w:left w:val="nil"/>
                              <w:bottom w:val="nil"/>
                              <w:right w:val="nil"/>
                            </w:tcBorders>
                            <w:vAlign w:val="center"/>
                          </w:tcPr>
                          <w:p w14:paraId="3DCFA772" w14:textId="77777777" w:rsidR="007530A3" w:rsidRPr="00BF3E02" w:rsidRDefault="00C144AB" w:rsidP="00153E42">
                            <w:pPr>
                              <w:rPr>
                                <w:sz w:val="16"/>
                                <w:szCs w:val="16"/>
                                <w:vertAlign w:val="superscript"/>
                              </w:rPr>
                            </w:pPr>
                            <w:r w:rsidRPr="00BF3E02">
                              <w:rPr>
                                <w:sz w:val="16"/>
                                <w:szCs w:val="16"/>
                              </w:rPr>
                              <w:t xml:space="preserve">9 pt, Bold, the word “Keywords” is italicized </w:t>
                            </w:r>
                          </w:p>
                        </w:tc>
                      </w:tr>
                      <w:tr w:rsidR="007530A3" w:rsidRPr="00BF3E02" w14:paraId="6F845A5F" w14:textId="77777777" w:rsidTr="00153E42">
                        <w:tc>
                          <w:tcPr>
                            <w:tcW w:w="1512" w:type="dxa"/>
                            <w:tcBorders>
                              <w:top w:val="nil"/>
                              <w:left w:val="nil"/>
                              <w:bottom w:val="nil"/>
                              <w:right w:val="nil"/>
                            </w:tcBorders>
                            <w:vAlign w:val="center"/>
                          </w:tcPr>
                          <w:p w14:paraId="74255093" w14:textId="77777777" w:rsidR="00BB5BF2" w:rsidRPr="00BF3E02" w:rsidRDefault="00BB5BF2" w:rsidP="00153E42"/>
                          <w:p w14:paraId="56910E50" w14:textId="77777777" w:rsidR="007530A3" w:rsidRPr="00BF3E02" w:rsidRDefault="00C144AB" w:rsidP="00153E42">
                            <w:pPr>
                              <w:rPr>
                                <w:sz w:val="16"/>
                                <w:szCs w:val="16"/>
                              </w:rPr>
                            </w:pPr>
                            <w:r w:rsidRPr="00BF3E02">
                              <w:rPr>
                                <w:sz w:val="16"/>
                                <w:szCs w:val="16"/>
                              </w:rPr>
                              <w:t>Heading 1</w:t>
                            </w:r>
                          </w:p>
                        </w:tc>
                        <w:tc>
                          <w:tcPr>
                            <w:tcW w:w="1080" w:type="dxa"/>
                            <w:tcBorders>
                              <w:top w:val="nil"/>
                              <w:left w:val="nil"/>
                              <w:bottom w:val="nil"/>
                              <w:right w:val="nil"/>
                            </w:tcBorders>
                            <w:vAlign w:val="center"/>
                          </w:tcPr>
                          <w:p w14:paraId="15DEF718" w14:textId="77777777" w:rsidR="007530A3" w:rsidRPr="00BF3E02" w:rsidRDefault="00C144AB" w:rsidP="00153E42">
                            <w:pPr>
                              <w:rPr>
                                <w:sz w:val="16"/>
                                <w:szCs w:val="16"/>
                              </w:rPr>
                            </w:pPr>
                            <w:r w:rsidRPr="00BF3E02">
                              <w:rPr>
                                <w:sz w:val="16"/>
                                <w:szCs w:val="16"/>
                              </w:rPr>
                              <w:t>1. Heading I</w:t>
                            </w:r>
                          </w:p>
                        </w:tc>
                        <w:tc>
                          <w:tcPr>
                            <w:tcW w:w="2448" w:type="dxa"/>
                            <w:tcBorders>
                              <w:top w:val="nil"/>
                              <w:left w:val="nil"/>
                              <w:bottom w:val="nil"/>
                              <w:right w:val="nil"/>
                            </w:tcBorders>
                            <w:vAlign w:val="center"/>
                          </w:tcPr>
                          <w:p w14:paraId="25BA1A01" w14:textId="77777777" w:rsidR="007530A3" w:rsidRPr="00BF3E02" w:rsidRDefault="00C144AB" w:rsidP="00153E42">
                            <w:pPr>
                              <w:rPr>
                                <w:sz w:val="16"/>
                                <w:szCs w:val="16"/>
                              </w:rPr>
                            </w:pPr>
                            <w:r w:rsidRPr="00BF3E02">
                              <w:rPr>
                                <w:sz w:val="16"/>
                                <w:szCs w:val="16"/>
                              </w:rPr>
                              <w:t xml:space="preserve">10 pt, Centered, numbered (Roman numbers), </w:t>
                            </w:r>
                            <w:r w:rsidR="00BB5BF2" w:rsidRPr="00BF3E02">
                              <w:rPr>
                                <w:sz w:val="16"/>
                                <w:szCs w:val="16"/>
                              </w:rPr>
                              <w:t>Small caps</w:t>
                            </w:r>
                          </w:p>
                        </w:tc>
                      </w:tr>
                      <w:tr w:rsidR="007530A3" w:rsidRPr="00BF3E02" w14:paraId="7A1CEFCF" w14:textId="77777777" w:rsidTr="00153E42">
                        <w:tc>
                          <w:tcPr>
                            <w:tcW w:w="1512" w:type="dxa"/>
                            <w:tcBorders>
                              <w:top w:val="nil"/>
                              <w:left w:val="nil"/>
                              <w:bottom w:val="nil"/>
                              <w:right w:val="nil"/>
                            </w:tcBorders>
                            <w:vAlign w:val="center"/>
                          </w:tcPr>
                          <w:p w14:paraId="438BEFB0" w14:textId="77777777" w:rsidR="007530A3" w:rsidRPr="00BF3E02" w:rsidRDefault="00C144AB" w:rsidP="00153E42">
                            <w:pPr>
                              <w:rPr>
                                <w:sz w:val="16"/>
                                <w:szCs w:val="16"/>
                              </w:rPr>
                            </w:pPr>
                            <w:r w:rsidRPr="00BF3E02">
                              <w:rPr>
                                <w:sz w:val="16"/>
                                <w:szCs w:val="16"/>
                              </w:rPr>
                              <w:t>Heading 2</w:t>
                            </w:r>
                          </w:p>
                        </w:tc>
                        <w:tc>
                          <w:tcPr>
                            <w:tcW w:w="1080" w:type="dxa"/>
                            <w:tcBorders>
                              <w:top w:val="nil"/>
                              <w:left w:val="nil"/>
                              <w:bottom w:val="nil"/>
                              <w:right w:val="nil"/>
                            </w:tcBorders>
                            <w:vAlign w:val="center"/>
                          </w:tcPr>
                          <w:p w14:paraId="6A771278" w14:textId="77777777" w:rsidR="007530A3" w:rsidRPr="00BF3E02" w:rsidRDefault="00C144AB" w:rsidP="00153E42">
                            <w:pPr>
                              <w:rPr>
                                <w:sz w:val="16"/>
                                <w:szCs w:val="16"/>
                              </w:rPr>
                            </w:pPr>
                            <w:r w:rsidRPr="00BF3E02">
                              <w:rPr>
                                <w:sz w:val="16"/>
                                <w:szCs w:val="16"/>
                              </w:rPr>
                              <w:t>A. Heading 2</w:t>
                            </w:r>
                          </w:p>
                        </w:tc>
                        <w:tc>
                          <w:tcPr>
                            <w:tcW w:w="2448" w:type="dxa"/>
                            <w:tcBorders>
                              <w:top w:val="nil"/>
                              <w:left w:val="nil"/>
                              <w:bottom w:val="nil"/>
                              <w:right w:val="nil"/>
                            </w:tcBorders>
                            <w:vAlign w:val="center"/>
                          </w:tcPr>
                          <w:p w14:paraId="750C7622" w14:textId="77777777" w:rsidR="007530A3" w:rsidRPr="00BF3E02" w:rsidRDefault="00C144AB" w:rsidP="00153E42">
                            <w:pPr>
                              <w:rPr>
                                <w:sz w:val="16"/>
                                <w:szCs w:val="16"/>
                              </w:rPr>
                            </w:pPr>
                            <w:r w:rsidRPr="00BF3E02">
                              <w:rPr>
                                <w:sz w:val="16"/>
                                <w:szCs w:val="16"/>
                              </w:rPr>
                              <w:t>10 pt, Left justified, numbered (capital alphabets), Italics</w:t>
                            </w:r>
                          </w:p>
                        </w:tc>
                      </w:tr>
                      <w:tr w:rsidR="007530A3" w:rsidRPr="00BF3E02" w14:paraId="7EF3BD82" w14:textId="77777777" w:rsidTr="00153E42">
                        <w:tc>
                          <w:tcPr>
                            <w:tcW w:w="1512" w:type="dxa"/>
                            <w:tcBorders>
                              <w:top w:val="nil"/>
                              <w:left w:val="nil"/>
                              <w:bottom w:val="nil"/>
                              <w:right w:val="nil"/>
                            </w:tcBorders>
                            <w:vAlign w:val="center"/>
                          </w:tcPr>
                          <w:p w14:paraId="4328C2F9" w14:textId="77777777" w:rsidR="007530A3" w:rsidRPr="00BF3E02" w:rsidRDefault="00C144AB" w:rsidP="00153E42">
                            <w:pPr>
                              <w:rPr>
                                <w:sz w:val="16"/>
                                <w:szCs w:val="16"/>
                              </w:rPr>
                            </w:pPr>
                            <w:r w:rsidRPr="00BF3E02">
                              <w:rPr>
                                <w:sz w:val="16"/>
                                <w:szCs w:val="16"/>
                              </w:rPr>
                              <w:t>Heading 3</w:t>
                            </w:r>
                          </w:p>
                        </w:tc>
                        <w:tc>
                          <w:tcPr>
                            <w:tcW w:w="1080" w:type="dxa"/>
                            <w:tcBorders>
                              <w:top w:val="nil"/>
                              <w:left w:val="nil"/>
                              <w:bottom w:val="nil"/>
                              <w:right w:val="nil"/>
                            </w:tcBorders>
                            <w:vAlign w:val="center"/>
                          </w:tcPr>
                          <w:p w14:paraId="0DCC9E28" w14:textId="77777777" w:rsidR="007530A3" w:rsidRPr="00BF3E02" w:rsidRDefault="00C144AB" w:rsidP="00153E42">
                            <w:pPr>
                              <w:rPr>
                                <w:sz w:val="16"/>
                                <w:szCs w:val="16"/>
                              </w:rPr>
                            </w:pPr>
                            <w:r w:rsidRPr="00BF3E02">
                              <w:rPr>
                                <w:sz w:val="16"/>
                                <w:szCs w:val="16"/>
                              </w:rPr>
                              <w:t>1) Heading 3</w:t>
                            </w:r>
                          </w:p>
                        </w:tc>
                        <w:tc>
                          <w:tcPr>
                            <w:tcW w:w="2448" w:type="dxa"/>
                            <w:tcBorders>
                              <w:top w:val="nil"/>
                              <w:left w:val="nil"/>
                              <w:bottom w:val="nil"/>
                              <w:right w:val="nil"/>
                            </w:tcBorders>
                            <w:vAlign w:val="center"/>
                          </w:tcPr>
                          <w:p w14:paraId="7DDC13E2" w14:textId="77777777" w:rsidR="007530A3" w:rsidRPr="00BF3E02" w:rsidRDefault="00C144AB" w:rsidP="00153E42">
                            <w:pPr>
                              <w:rPr>
                                <w:sz w:val="16"/>
                                <w:szCs w:val="16"/>
                              </w:rPr>
                            </w:pPr>
                            <w:r w:rsidRPr="00BF3E02">
                              <w:rPr>
                                <w:sz w:val="16"/>
                                <w:szCs w:val="16"/>
                              </w:rPr>
                              <w:t>10 pt, Left justified, numbered (Hindu-Arabic numerals with a right parenthesis), Italics</w:t>
                            </w:r>
                          </w:p>
                        </w:tc>
                      </w:tr>
                      <w:tr w:rsidR="007530A3" w:rsidRPr="00BF3E02" w14:paraId="3AB60119" w14:textId="77777777" w:rsidTr="00153E42">
                        <w:tc>
                          <w:tcPr>
                            <w:tcW w:w="1512" w:type="dxa"/>
                            <w:tcBorders>
                              <w:top w:val="nil"/>
                              <w:left w:val="nil"/>
                              <w:bottom w:val="nil"/>
                              <w:right w:val="nil"/>
                            </w:tcBorders>
                            <w:vAlign w:val="center"/>
                          </w:tcPr>
                          <w:p w14:paraId="67BA2088" w14:textId="77777777" w:rsidR="007530A3" w:rsidRPr="00BF3E02" w:rsidRDefault="00C144AB" w:rsidP="00153E42">
                            <w:pPr>
                              <w:rPr>
                                <w:sz w:val="16"/>
                                <w:szCs w:val="16"/>
                              </w:rPr>
                            </w:pPr>
                            <w:r w:rsidRPr="00BF3E02">
                              <w:rPr>
                                <w:sz w:val="16"/>
                                <w:szCs w:val="16"/>
                              </w:rPr>
                              <w:t>Main text</w:t>
                            </w:r>
                          </w:p>
                        </w:tc>
                        <w:tc>
                          <w:tcPr>
                            <w:tcW w:w="1080" w:type="dxa"/>
                            <w:tcBorders>
                              <w:top w:val="nil"/>
                              <w:left w:val="nil"/>
                              <w:bottom w:val="nil"/>
                              <w:right w:val="nil"/>
                            </w:tcBorders>
                            <w:vAlign w:val="center"/>
                          </w:tcPr>
                          <w:p w14:paraId="6A7EE86E" w14:textId="77777777" w:rsidR="007530A3" w:rsidRPr="00BF3E02" w:rsidRDefault="00C144AB" w:rsidP="00153E42">
                            <w:pPr>
                              <w:rPr>
                                <w:sz w:val="16"/>
                                <w:szCs w:val="16"/>
                              </w:rPr>
                            </w:pPr>
                            <w:r w:rsidRPr="00BF3E02">
                              <w:rPr>
                                <w:sz w:val="16"/>
                                <w:szCs w:val="16"/>
                              </w:rPr>
                              <w:t>Text</w:t>
                            </w:r>
                          </w:p>
                        </w:tc>
                        <w:tc>
                          <w:tcPr>
                            <w:tcW w:w="2448" w:type="dxa"/>
                            <w:tcBorders>
                              <w:top w:val="nil"/>
                              <w:left w:val="nil"/>
                              <w:bottom w:val="nil"/>
                              <w:right w:val="nil"/>
                            </w:tcBorders>
                            <w:vAlign w:val="center"/>
                          </w:tcPr>
                          <w:p w14:paraId="21A7BACD" w14:textId="77777777" w:rsidR="007530A3" w:rsidRPr="00BF3E02" w:rsidRDefault="00C144AB" w:rsidP="00153E42">
                            <w:pPr>
                              <w:rPr>
                                <w:sz w:val="16"/>
                                <w:szCs w:val="16"/>
                              </w:rPr>
                            </w:pPr>
                            <w:r w:rsidRPr="00BF3E02">
                              <w:rPr>
                                <w:sz w:val="16"/>
                                <w:szCs w:val="16"/>
                              </w:rPr>
                              <w:t>10 pt, Both left and right justified</w:t>
                            </w:r>
                          </w:p>
                        </w:tc>
                      </w:tr>
                      <w:tr w:rsidR="007530A3" w:rsidRPr="00BF3E02" w14:paraId="5E5B9C74" w14:textId="77777777" w:rsidTr="00153E42">
                        <w:tc>
                          <w:tcPr>
                            <w:tcW w:w="1512" w:type="dxa"/>
                            <w:tcBorders>
                              <w:top w:val="nil"/>
                              <w:left w:val="nil"/>
                              <w:bottom w:val="nil"/>
                              <w:right w:val="nil"/>
                            </w:tcBorders>
                            <w:vAlign w:val="center"/>
                          </w:tcPr>
                          <w:p w14:paraId="7354DF84" w14:textId="77777777" w:rsidR="007530A3" w:rsidRPr="00BF3E02" w:rsidRDefault="00C144AB" w:rsidP="00153E42">
                            <w:pPr>
                              <w:rPr>
                                <w:sz w:val="16"/>
                                <w:szCs w:val="16"/>
                              </w:rPr>
                            </w:pPr>
                            <w:r w:rsidRPr="00BF3E02">
                              <w:rPr>
                                <w:sz w:val="16"/>
                                <w:szCs w:val="16"/>
                              </w:rPr>
                              <w:t>Figure caption</w:t>
                            </w:r>
                          </w:p>
                        </w:tc>
                        <w:tc>
                          <w:tcPr>
                            <w:tcW w:w="1080" w:type="dxa"/>
                            <w:tcBorders>
                              <w:top w:val="nil"/>
                              <w:left w:val="nil"/>
                              <w:bottom w:val="nil"/>
                              <w:right w:val="nil"/>
                            </w:tcBorders>
                            <w:vAlign w:val="center"/>
                          </w:tcPr>
                          <w:p w14:paraId="1A0FB714" w14:textId="77777777" w:rsidR="007530A3" w:rsidRPr="00BF3E02" w:rsidRDefault="00BB5BF2" w:rsidP="00153E42">
                            <w:pPr>
                              <w:rPr>
                                <w:sz w:val="16"/>
                                <w:szCs w:val="16"/>
                              </w:rPr>
                            </w:pPr>
                            <w:r w:rsidRPr="00BF3E02">
                              <w:rPr>
                                <w:sz w:val="16"/>
                                <w:szCs w:val="16"/>
                              </w:rPr>
                              <w:t>Figure caption</w:t>
                            </w:r>
                          </w:p>
                        </w:tc>
                        <w:tc>
                          <w:tcPr>
                            <w:tcW w:w="2448" w:type="dxa"/>
                            <w:tcBorders>
                              <w:top w:val="nil"/>
                              <w:left w:val="nil"/>
                              <w:bottom w:val="nil"/>
                              <w:right w:val="nil"/>
                            </w:tcBorders>
                            <w:vAlign w:val="center"/>
                          </w:tcPr>
                          <w:p w14:paraId="67EF31EF" w14:textId="77777777" w:rsidR="007530A3" w:rsidRPr="00BF3E02" w:rsidRDefault="00C144AB" w:rsidP="00153E42">
                            <w:pPr>
                              <w:rPr>
                                <w:sz w:val="16"/>
                                <w:szCs w:val="16"/>
                              </w:rPr>
                            </w:pPr>
                            <w:r w:rsidRPr="00BF3E02">
                              <w:rPr>
                                <w:sz w:val="16"/>
                                <w:szCs w:val="16"/>
                              </w:rPr>
                              <w:t>8 pt, justified, below the figure, Hindu-Arabic numerals</w:t>
                            </w:r>
                          </w:p>
                        </w:tc>
                      </w:tr>
                      <w:tr w:rsidR="007530A3" w:rsidRPr="00BF3E02" w14:paraId="66E378A9" w14:textId="77777777" w:rsidTr="00153E42">
                        <w:tc>
                          <w:tcPr>
                            <w:tcW w:w="1512" w:type="dxa"/>
                            <w:tcBorders>
                              <w:top w:val="nil"/>
                              <w:left w:val="nil"/>
                              <w:bottom w:val="nil"/>
                              <w:right w:val="nil"/>
                            </w:tcBorders>
                            <w:vAlign w:val="center"/>
                          </w:tcPr>
                          <w:p w14:paraId="7B8DE6ED" w14:textId="77777777" w:rsidR="007530A3" w:rsidRPr="00BF3E02" w:rsidRDefault="00C144AB" w:rsidP="00153E42">
                            <w:pPr>
                              <w:rPr>
                                <w:sz w:val="16"/>
                                <w:szCs w:val="16"/>
                              </w:rPr>
                            </w:pPr>
                            <w:r w:rsidRPr="00BF3E02">
                              <w:rPr>
                                <w:sz w:val="16"/>
                                <w:szCs w:val="16"/>
                              </w:rPr>
                              <w:t>Table caption</w:t>
                            </w:r>
                          </w:p>
                        </w:tc>
                        <w:tc>
                          <w:tcPr>
                            <w:tcW w:w="1080" w:type="dxa"/>
                            <w:tcBorders>
                              <w:top w:val="nil"/>
                              <w:left w:val="nil"/>
                              <w:bottom w:val="nil"/>
                              <w:right w:val="nil"/>
                            </w:tcBorders>
                            <w:vAlign w:val="center"/>
                          </w:tcPr>
                          <w:p w14:paraId="0DE11BAB" w14:textId="77777777" w:rsidR="007530A3" w:rsidRPr="00BF3E02" w:rsidRDefault="00C144AB" w:rsidP="00153E42">
                            <w:pPr>
                              <w:rPr>
                                <w:sz w:val="16"/>
                                <w:szCs w:val="16"/>
                              </w:rPr>
                            </w:pPr>
                            <w:r w:rsidRPr="00BF3E02">
                              <w:rPr>
                                <w:sz w:val="16"/>
                                <w:szCs w:val="16"/>
                              </w:rPr>
                              <w:t>Table Title</w:t>
                            </w:r>
                          </w:p>
                        </w:tc>
                        <w:tc>
                          <w:tcPr>
                            <w:tcW w:w="2448" w:type="dxa"/>
                            <w:tcBorders>
                              <w:top w:val="nil"/>
                              <w:left w:val="nil"/>
                              <w:bottom w:val="nil"/>
                              <w:right w:val="nil"/>
                            </w:tcBorders>
                            <w:vAlign w:val="center"/>
                          </w:tcPr>
                          <w:p w14:paraId="0FEF357B" w14:textId="77777777" w:rsidR="007530A3" w:rsidRPr="00BF3E02" w:rsidRDefault="00C144AB" w:rsidP="00153E42">
                            <w:pPr>
                              <w:rPr>
                                <w:sz w:val="16"/>
                                <w:szCs w:val="16"/>
                              </w:rPr>
                            </w:pPr>
                            <w:r w:rsidRPr="00BF3E02">
                              <w:rPr>
                                <w:sz w:val="16"/>
                                <w:szCs w:val="16"/>
                              </w:rPr>
                              <w:t xml:space="preserve">8 pt, centered, </w:t>
                            </w:r>
                            <w:r w:rsidR="00BB5BF2" w:rsidRPr="00BF3E02">
                              <w:rPr>
                                <w:sz w:val="16"/>
                                <w:szCs w:val="16"/>
                              </w:rPr>
                              <w:t>small</w:t>
                            </w:r>
                            <w:r w:rsidRPr="00BF3E02">
                              <w:rPr>
                                <w:sz w:val="16"/>
                                <w:szCs w:val="16"/>
                              </w:rPr>
                              <w:t xml:space="preserve"> caps,</w:t>
                            </w:r>
                            <w:r w:rsidR="00BB5BF2" w:rsidRPr="00BF3E02">
                              <w:rPr>
                                <w:sz w:val="16"/>
                                <w:szCs w:val="16"/>
                              </w:rPr>
                              <w:t xml:space="preserve"> above the table,</w:t>
                            </w:r>
                            <w:r w:rsidRPr="00BF3E02">
                              <w:rPr>
                                <w:sz w:val="16"/>
                                <w:szCs w:val="16"/>
                              </w:rPr>
                              <w:t xml:space="preserve"> Roman </w:t>
                            </w:r>
                            <w:r w:rsidR="00BB5BF2" w:rsidRPr="00BF3E02">
                              <w:rPr>
                                <w:sz w:val="16"/>
                                <w:szCs w:val="16"/>
                              </w:rPr>
                              <w:t>numerals</w:t>
                            </w:r>
                          </w:p>
                        </w:tc>
                      </w:tr>
                      <w:tr w:rsidR="007530A3" w:rsidRPr="00BF3E02" w14:paraId="5CCF3512" w14:textId="77777777" w:rsidTr="00153E42">
                        <w:trPr>
                          <w:trHeight w:val="279"/>
                        </w:trPr>
                        <w:tc>
                          <w:tcPr>
                            <w:tcW w:w="1512" w:type="dxa"/>
                            <w:tcBorders>
                              <w:top w:val="nil"/>
                              <w:left w:val="nil"/>
                              <w:bottom w:val="nil"/>
                              <w:right w:val="nil"/>
                            </w:tcBorders>
                            <w:vAlign w:val="center"/>
                          </w:tcPr>
                          <w:p w14:paraId="3F98E873" w14:textId="77777777" w:rsidR="007530A3" w:rsidRPr="00BF3E02" w:rsidRDefault="00BB5BF2" w:rsidP="00153E42">
                            <w:pPr>
                              <w:rPr>
                                <w:sz w:val="16"/>
                                <w:szCs w:val="16"/>
                              </w:rPr>
                            </w:pPr>
                            <w:r w:rsidRPr="00BF3E02">
                              <w:rPr>
                                <w:sz w:val="16"/>
                                <w:szCs w:val="16"/>
                              </w:rPr>
                              <w:t>H</w:t>
                            </w:r>
                            <w:r w:rsidR="00C144AB" w:rsidRPr="00BF3E02">
                              <w:rPr>
                                <w:sz w:val="16"/>
                                <w:szCs w:val="16"/>
                              </w:rPr>
                              <w:t>eader</w:t>
                            </w:r>
                          </w:p>
                        </w:tc>
                        <w:tc>
                          <w:tcPr>
                            <w:tcW w:w="1080" w:type="dxa"/>
                            <w:tcBorders>
                              <w:top w:val="nil"/>
                              <w:left w:val="nil"/>
                              <w:bottom w:val="nil"/>
                              <w:right w:val="nil"/>
                            </w:tcBorders>
                            <w:vAlign w:val="center"/>
                          </w:tcPr>
                          <w:p w14:paraId="681A63AF" w14:textId="77777777" w:rsidR="007530A3" w:rsidRPr="00BF3E02" w:rsidRDefault="00C144AB" w:rsidP="00153E42">
                            <w:pPr>
                              <w:rPr>
                                <w:sz w:val="16"/>
                                <w:szCs w:val="16"/>
                              </w:rPr>
                            </w:pPr>
                            <w:r w:rsidRPr="00BF3E02">
                              <w:rPr>
                                <w:sz w:val="16"/>
                                <w:szCs w:val="16"/>
                              </w:rPr>
                              <w:t>Header</w:t>
                            </w:r>
                          </w:p>
                        </w:tc>
                        <w:tc>
                          <w:tcPr>
                            <w:tcW w:w="2448" w:type="dxa"/>
                            <w:tcBorders>
                              <w:top w:val="nil"/>
                              <w:left w:val="nil"/>
                              <w:bottom w:val="nil"/>
                              <w:right w:val="nil"/>
                            </w:tcBorders>
                            <w:vAlign w:val="center"/>
                          </w:tcPr>
                          <w:p w14:paraId="576F1D98" w14:textId="77777777" w:rsidR="007530A3" w:rsidRPr="00BF3E02" w:rsidRDefault="00C144AB" w:rsidP="00153E42">
                            <w:pPr>
                              <w:rPr>
                                <w:sz w:val="16"/>
                                <w:szCs w:val="16"/>
                              </w:rPr>
                            </w:pPr>
                            <w:r w:rsidRPr="00BF3E02">
                              <w:rPr>
                                <w:sz w:val="16"/>
                                <w:szCs w:val="16"/>
                              </w:rPr>
                              <w:t>9 pt, italics, left justified</w:t>
                            </w:r>
                          </w:p>
                        </w:tc>
                      </w:tr>
                      <w:tr w:rsidR="00C144AB" w:rsidRPr="00BF3E02" w14:paraId="3F1D5930" w14:textId="77777777" w:rsidTr="00153E42">
                        <w:trPr>
                          <w:trHeight w:val="279"/>
                        </w:trPr>
                        <w:tc>
                          <w:tcPr>
                            <w:tcW w:w="1512" w:type="dxa"/>
                            <w:tcBorders>
                              <w:top w:val="nil"/>
                              <w:left w:val="nil"/>
                              <w:bottom w:val="nil"/>
                              <w:right w:val="nil"/>
                            </w:tcBorders>
                            <w:vAlign w:val="center"/>
                          </w:tcPr>
                          <w:p w14:paraId="1433E01D" w14:textId="77777777" w:rsidR="00C144AB" w:rsidRPr="00BF3E02" w:rsidRDefault="00C144AB" w:rsidP="00153E42">
                            <w:pPr>
                              <w:rPr>
                                <w:sz w:val="16"/>
                                <w:szCs w:val="16"/>
                              </w:rPr>
                            </w:pPr>
                            <w:r w:rsidRPr="00BF3E02">
                              <w:rPr>
                                <w:sz w:val="16"/>
                                <w:szCs w:val="16"/>
                              </w:rPr>
                              <w:t>Footnote</w:t>
                            </w:r>
                          </w:p>
                        </w:tc>
                        <w:tc>
                          <w:tcPr>
                            <w:tcW w:w="1080" w:type="dxa"/>
                            <w:tcBorders>
                              <w:top w:val="nil"/>
                              <w:left w:val="nil"/>
                              <w:bottom w:val="nil"/>
                              <w:right w:val="nil"/>
                            </w:tcBorders>
                            <w:vAlign w:val="center"/>
                          </w:tcPr>
                          <w:p w14:paraId="25297395" w14:textId="77777777" w:rsidR="00C144AB" w:rsidRPr="00BF3E02" w:rsidRDefault="00C144AB" w:rsidP="00153E42">
                            <w:pPr>
                              <w:rPr>
                                <w:sz w:val="16"/>
                                <w:szCs w:val="16"/>
                              </w:rPr>
                            </w:pPr>
                            <w:r w:rsidRPr="00BF3E02">
                              <w:rPr>
                                <w:sz w:val="16"/>
                                <w:szCs w:val="16"/>
                              </w:rPr>
                              <w:t>Footnote Text</w:t>
                            </w:r>
                          </w:p>
                        </w:tc>
                        <w:tc>
                          <w:tcPr>
                            <w:tcW w:w="2448" w:type="dxa"/>
                            <w:tcBorders>
                              <w:top w:val="nil"/>
                              <w:left w:val="nil"/>
                              <w:bottom w:val="nil"/>
                              <w:right w:val="nil"/>
                            </w:tcBorders>
                            <w:vAlign w:val="center"/>
                          </w:tcPr>
                          <w:p w14:paraId="4243D3B3" w14:textId="77777777" w:rsidR="00C144AB" w:rsidRPr="00BF3E02" w:rsidRDefault="00C144AB" w:rsidP="00153E42">
                            <w:pPr>
                              <w:rPr>
                                <w:sz w:val="16"/>
                                <w:szCs w:val="16"/>
                              </w:rPr>
                            </w:pPr>
                            <w:r w:rsidRPr="00BF3E02">
                              <w:rPr>
                                <w:sz w:val="16"/>
                                <w:szCs w:val="16"/>
                              </w:rPr>
                              <w:t>8 pt, justified</w:t>
                            </w:r>
                          </w:p>
                        </w:tc>
                      </w:tr>
                      <w:tr w:rsidR="00BB5BF2" w:rsidRPr="00BF3E02" w14:paraId="055FD425" w14:textId="77777777" w:rsidTr="00153E42">
                        <w:trPr>
                          <w:trHeight w:val="279"/>
                        </w:trPr>
                        <w:tc>
                          <w:tcPr>
                            <w:tcW w:w="1512" w:type="dxa"/>
                            <w:tcBorders>
                              <w:top w:val="nil"/>
                              <w:left w:val="nil"/>
                              <w:bottom w:val="nil"/>
                              <w:right w:val="nil"/>
                            </w:tcBorders>
                            <w:vAlign w:val="center"/>
                          </w:tcPr>
                          <w:p w14:paraId="63F35423" w14:textId="77777777" w:rsidR="00BB5BF2" w:rsidRPr="00BF3E02" w:rsidRDefault="00153E42" w:rsidP="00153E42">
                            <w:pPr>
                              <w:rPr>
                                <w:sz w:val="16"/>
                                <w:szCs w:val="16"/>
                              </w:rPr>
                            </w:pPr>
                            <w:r w:rsidRPr="00BF3E02">
                              <w:rPr>
                                <w:sz w:val="16"/>
                                <w:szCs w:val="16"/>
                              </w:rPr>
                              <w:t>Appendix, Acknowledgement, References</w:t>
                            </w:r>
                          </w:p>
                        </w:tc>
                        <w:tc>
                          <w:tcPr>
                            <w:tcW w:w="1080" w:type="dxa"/>
                            <w:tcBorders>
                              <w:top w:val="nil"/>
                              <w:left w:val="nil"/>
                              <w:bottom w:val="nil"/>
                              <w:right w:val="nil"/>
                            </w:tcBorders>
                            <w:vAlign w:val="center"/>
                          </w:tcPr>
                          <w:p w14:paraId="08EFAA6B" w14:textId="77777777" w:rsidR="00BB5BF2" w:rsidRPr="00BF3E02" w:rsidRDefault="00652307" w:rsidP="00153E42">
                            <w:pPr>
                              <w:rPr>
                                <w:sz w:val="16"/>
                                <w:szCs w:val="16"/>
                              </w:rPr>
                            </w:pPr>
                            <w:r w:rsidRPr="00BF3E02">
                              <w:rPr>
                                <w:sz w:val="16"/>
                                <w:szCs w:val="16"/>
                              </w:rPr>
                              <w:t>Unnumbered Section</w:t>
                            </w:r>
                          </w:p>
                        </w:tc>
                        <w:tc>
                          <w:tcPr>
                            <w:tcW w:w="2448" w:type="dxa"/>
                            <w:tcBorders>
                              <w:top w:val="nil"/>
                              <w:left w:val="nil"/>
                              <w:bottom w:val="nil"/>
                              <w:right w:val="nil"/>
                            </w:tcBorders>
                            <w:vAlign w:val="center"/>
                          </w:tcPr>
                          <w:p w14:paraId="6D698D54" w14:textId="77777777" w:rsidR="00BB5BF2" w:rsidRPr="00BF3E02" w:rsidRDefault="00BB5BF2" w:rsidP="00153E42">
                            <w:pPr>
                              <w:rPr>
                                <w:sz w:val="16"/>
                                <w:szCs w:val="16"/>
                              </w:rPr>
                            </w:pPr>
                            <w:r w:rsidRPr="00BF3E02">
                              <w:rPr>
                                <w:sz w:val="16"/>
                                <w:szCs w:val="16"/>
                              </w:rPr>
                              <w:t>10 pt, centered, Small caps</w:t>
                            </w:r>
                          </w:p>
                        </w:tc>
                      </w:tr>
                      <w:tr w:rsidR="00BB5BF2" w:rsidRPr="00BF3E02" w14:paraId="30CA2F18" w14:textId="77777777" w:rsidTr="00153E42">
                        <w:trPr>
                          <w:trHeight w:val="279"/>
                        </w:trPr>
                        <w:tc>
                          <w:tcPr>
                            <w:tcW w:w="1512" w:type="dxa"/>
                            <w:tcBorders>
                              <w:top w:val="nil"/>
                              <w:left w:val="nil"/>
                              <w:bottom w:val="double" w:sz="6" w:space="0" w:color="auto"/>
                              <w:right w:val="nil"/>
                            </w:tcBorders>
                            <w:vAlign w:val="center"/>
                          </w:tcPr>
                          <w:p w14:paraId="485A3009" w14:textId="77777777" w:rsidR="00BB5BF2" w:rsidRPr="00BF3E02" w:rsidRDefault="00652307" w:rsidP="00153E42">
                            <w:pPr>
                              <w:rPr>
                                <w:sz w:val="16"/>
                                <w:szCs w:val="16"/>
                              </w:rPr>
                            </w:pPr>
                            <w:r w:rsidRPr="00BF3E02">
                              <w:rPr>
                                <w:sz w:val="16"/>
                                <w:szCs w:val="16"/>
                              </w:rPr>
                              <w:t>Bibliography</w:t>
                            </w:r>
                          </w:p>
                        </w:tc>
                        <w:tc>
                          <w:tcPr>
                            <w:tcW w:w="1080" w:type="dxa"/>
                            <w:tcBorders>
                              <w:top w:val="nil"/>
                              <w:left w:val="nil"/>
                              <w:bottom w:val="double" w:sz="6" w:space="0" w:color="auto"/>
                              <w:right w:val="nil"/>
                            </w:tcBorders>
                            <w:vAlign w:val="center"/>
                          </w:tcPr>
                          <w:p w14:paraId="46F1A3A2" w14:textId="77777777" w:rsidR="00BB5BF2" w:rsidRPr="00BF3E02" w:rsidRDefault="00652307" w:rsidP="00153E42">
                            <w:pPr>
                              <w:rPr>
                                <w:sz w:val="16"/>
                                <w:szCs w:val="16"/>
                              </w:rPr>
                            </w:pPr>
                            <w:r w:rsidRPr="00BF3E02">
                              <w:rPr>
                                <w:sz w:val="16"/>
                                <w:szCs w:val="16"/>
                              </w:rPr>
                              <w:t>Bibliography</w:t>
                            </w:r>
                          </w:p>
                        </w:tc>
                        <w:tc>
                          <w:tcPr>
                            <w:tcW w:w="2448" w:type="dxa"/>
                            <w:tcBorders>
                              <w:top w:val="nil"/>
                              <w:left w:val="nil"/>
                              <w:bottom w:val="double" w:sz="6" w:space="0" w:color="auto"/>
                              <w:right w:val="nil"/>
                            </w:tcBorders>
                            <w:vAlign w:val="center"/>
                          </w:tcPr>
                          <w:p w14:paraId="3F1F59F0" w14:textId="30ED26F4" w:rsidR="00BB5BF2" w:rsidRPr="00BF3E02" w:rsidRDefault="00F33907" w:rsidP="00153E42">
                            <w:pPr>
                              <w:rPr>
                                <w:sz w:val="16"/>
                                <w:szCs w:val="16"/>
                              </w:rPr>
                            </w:pPr>
                            <w:r>
                              <w:rPr>
                                <w:sz w:val="16"/>
                                <w:szCs w:val="16"/>
                              </w:rPr>
                              <w:t>9</w:t>
                            </w:r>
                            <w:r w:rsidR="00BB5BF2" w:rsidRPr="00BF3E02">
                              <w:rPr>
                                <w:sz w:val="16"/>
                                <w:szCs w:val="16"/>
                              </w:rPr>
                              <w:t xml:space="preserve"> pt,</w:t>
                            </w:r>
                            <w:r w:rsidR="00652307" w:rsidRPr="00BF3E02">
                              <w:rPr>
                                <w:sz w:val="16"/>
                                <w:szCs w:val="16"/>
                              </w:rPr>
                              <w:t xml:space="preserve"> justified</w:t>
                            </w:r>
                            <w:r w:rsidR="00BB5BF2" w:rsidRPr="00BF3E02">
                              <w:rPr>
                                <w:sz w:val="16"/>
                                <w:szCs w:val="16"/>
                              </w:rPr>
                              <w:t xml:space="preserve"> </w:t>
                            </w:r>
                          </w:p>
                        </w:tc>
                      </w:tr>
                    </w:tbl>
                    <w:p w14:paraId="577D7C91" w14:textId="77777777" w:rsidR="007530A3" w:rsidRPr="00BF3E02" w:rsidRDefault="007530A3" w:rsidP="00E97B99">
                      <w:pPr>
                        <w:pStyle w:val="FootnoteText"/>
                      </w:pPr>
                      <w:r w:rsidRPr="00BF3E02">
                        <w:t xml:space="preserve">Vertical lines are optional in tables. Statements that serve as captions for the entire table do not need footnote letters. </w:t>
                      </w:r>
                    </w:p>
                    <w:p w14:paraId="0420A025" w14:textId="22A214A2" w:rsidR="007530A3" w:rsidRDefault="007530A3" w:rsidP="00E97B99">
                      <w:pPr>
                        <w:pStyle w:val="FootnoteText"/>
                      </w:pPr>
                      <w:proofErr w:type="spellStart"/>
                      <w:r w:rsidRPr="00BF3E02">
                        <w:rPr>
                          <w:vertAlign w:val="superscript"/>
                        </w:rPr>
                        <w:t>a</w:t>
                      </w:r>
                      <w:r w:rsidR="00C144AB" w:rsidRPr="00BF3E02">
                        <w:t>Use</w:t>
                      </w:r>
                      <w:proofErr w:type="spellEnd"/>
                      <w:r w:rsidR="00C144AB" w:rsidRPr="00BF3E02">
                        <w:t xml:space="preserve"> Times New Roman </w:t>
                      </w:r>
                      <w:r w:rsidR="00BF3E3D" w:rsidRPr="00BF3E02">
                        <w:t xml:space="preserve">and single line spacing </w:t>
                      </w:r>
                      <w:r w:rsidR="00C144AB" w:rsidRPr="00BF3E02">
                        <w:t>throughout</w:t>
                      </w:r>
                      <w:r w:rsidR="009466F7" w:rsidRPr="00BF3E02">
                        <w:t xml:space="preserve"> the </w:t>
                      </w:r>
                      <w:r w:rsidR="00DB4294" w:rsidRPr="00BF3E02">
                        <w:t>manuscript</w:t>
                      </w:r>
                      <w:r w:rsidRPr="00BF3E02">
                        <w:t>.</w:t>
                      </w:r>
                    </w:p>
                    <w:p w14:paraId="72AC5A45" w14:textId="77777777" w:rsidR="007530A3" w:rsidRDefault="007530A3" w:rsidP="00E97B99">
                      <w:pPr>
                        <w:pStyle w:val="FootnoteText"/>
                      </w:pPr>
                    </w:p>
                    <w:p w14:paraId="590FF70F" w14:textId="77777777" w:rsidR="007530A3" w:rsidRDefault="007530A3" w:rsidP="00E97B99"/>
                  </w:txbxContent>
                </v:textbox>
                <w10:wrap type="square" anchorx="margin" anchory="margin"/>
              </v:shape>
            </w:pict>
          </mc:Fallback>
        </mc:AlternateContent>
      </w:r>
      <w:r w:rsidR="00E97B99" w:rsidRPr="0063701A">
        <w:t>Number equations consecutively with equation numbers in parentheses flush with the right margin, as in (1). First</w:t>
      </w:r>
      <w:r w:rsidR="0034099F" w:rsidRPr="0063701A">
        <w:t>,</w:t>
      </w:r>
      <w:r w:rsidR="00E97B99" w:rsidRPr="0063701A">
        <w:t xml:space="preserve"> use the equation editor to create the equation. Then select the “Equation” markup style. Press the tab key and write the equation number in parentheses.</w:t>
      </w:r>
    </w:p>
    <w:p w14:paraId="2AE61EB8" w14:textId="77777777" w:rsidR="00E97B99" w:rsidRPr="0063701A" w:rsidRDefault="00000000" w:rsidP="0060656D">
      <w:pPr>
        <w:pStyle w:val="Equation"/>
        <w:ind w:firstLine="606"/>
      </w:pP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w:r w:rsidR="00E97B99" w:rsidRPr="0063701A">
        <w:tab/>
        <w:t>(1)</w:t>
      </w:r>
    </w:p>
    <w:p w14:paraId="59353AEE" w14:textId="77777777" w:rsidR="00E97B99" w:rsidRPr="0063701A" w:rsidRDefault="00E97B99" w:rsidP="00E97B99"/>
    <w:p w14:paraId="6A229E3D" w14:textId="77777777" w:rsidR="00E97B99" w:rsidRPr="0063701A" w:rsidRDefault="00E97B99" w:rsidP="00E97B99">
      <w:pPr>
        <w:pStyle w:val="Text"/>
      </w:pPr>
      <w:r w:rsidRPr="0063701A">
        <w:t>Refer to “(1),” not “Eq. (1)” or “equation (1),” except at the beginning of a sentence: “Equation (1) is ... .”</w:t>
      </w:r>
    </w:p>
    <w:p w14:paraId="4D1D8BEF" w14:textId="77777777" w:rsidR="00BB5BF2" w:rsidRPr="0063701A" w:rsidRDefault="00BB5BF2" w:rsidP="00BB5BF2">
      <w:pPr>
        <w:pStyle w:val="Heading2"/>
      </w:pPr>
      <w:r w:rsidRPr="0063701A">
        <w:t>Page Numbers</w:t>
      </w:r>
    </w:p>
    <w:p w14:paraId="018E40BF" w14:textId="77777777" w:rsidR="00BB5BF2" w:rsidRPr="0063701A" w:rsidRDefault="00BB5BF2" w:rsidP="00BB5BF2">
      <w:pPr>
        <w:pStyle w:val="Text"/>
      </w:pPr>
      <w:r w:rsidRPr="0063701A">
        <w:t>Do not use page numbers.</w:t>
      </w:r>
    </w:p>
    <w:p w14:paraId="49568899" w14:textId="77777777" w:rsidR="008B038F" w:rsidRPr="0063701A" w:rsidRDefault="008B038F" w:rsidP="008B038F">
      <w:pPr>
        <w:pStyle w:val="Heading2"/>
      </w:pPr>
      <w:r w:rsidRPr="0063701A">
        <w:t>Footnotes</w:t>
      </w:r>
    </w:p>
    <w:p w14:paraId="17C32BAE" w14:textId="77777777" w:rsidR="008B038F" w:rsidRPr="0063701A" w:rsidRDefault="00856498" w:rsidP="008B038F">
      <w:pPr>
        <w:pStyle w:val="Text"/>
      </w:pPr>
      <w:r w:rsidRPr="0063701A">
        <w:t>It is recommended that footnotes be avoided (except for the unnumbered footnote with the receipt date on the first page). Instead, try to integrate the footnote information into the text. If you absolutely have to, n</w:t>
      </w:r>
      <w:r w:rsidR="008B038F" w:rsidRPr="0063701A">
        <w:t>umber footnotes separately in superscripts (Insert | Footnote). Use letters for table footnotes (see Table I).</w:t>
      </w:r>
    </w:p>
    <w:p w14:paraId="356F65D6" w14:textId="77777777" w:rsidR="00BF3E3D" w:rsidRPr="0063701A" w:rsidRDefault="00BF3E3D" w:rsidP="00BF3E3D">
      <w:pPr>
        <w:pStyle w:val="Heading2"/>
      </w:pPr>
      <w:r w:rsidRPr="0063701A">
        <w:t xml:space="preserve">References </w:t>
      </w:r>
    </w:p>
    <w:p w14:paraId="0DA2A25B" w14:textId="6D9C1DFF" w:rsidR="00BF3E3D" w:rsidRPr="0063701A" w:rsidRDefault="00143869" w:rsidP="00BF3E3D">
      <w:pPr>
        <w:pStyle w:val="Text"/>
        <w:rPr>
          <w:color w:val="000000" w:themeColor="text1"/>
        </w:rPr>
      </w:pPr>
      <w:r w:rsidRPr="0063701A">
        <w:t>REES 2024</w:t>
      </w:r>
      <w:r w:rsidR="00BF3E3D" w:rsidRPr="0063701A">
        <w:t xml:space="preserve"> uses </w:t>
      </w:r>
      <w:r w:rsidR="0034099F" w:rsidRPr="0063701A">
        <w:t xml:space="preserve">the </w:t>
      </w:r>
      <w:r w:rsidR="00BF3E3D" w:rsidRPr="0063701A">
        <w:t xml:space="preserve">American Psychological Association (APA) format for in-text and reference list citations. See a </w:t>
      </w:r>
      <w:r w:rsidR="0034099F" w:rsidRPr="0063701A">
        <w:t>concise</w:t>
      </w:r>
      <w:r w:rsidR="00BF3E3D" w:rsidRPr="0063701A">
        <w:t xml:space="preserve"> guide at </w:t>
      </w:r>
      <w:hyperlink r:id="rId13" w:history="1">
        <w:r w:rsidR="00BF3E3D" w:rsidRPr="0063701A">
          <w:rPr>
            <w:rStyle w:val="Hyperlink"/>
          </w:rPr>
          <w:t>www.mendeley.com/guides/apa-citation-</w:t>
        </w:r>
        <w:r w:rsidR="00BF3E3D" w:rsidRPr="0063701A">
          <w:rPr>
            <w:rStyle w:val="Hyperlink"/>
          </w:rPr>
          <w:lastRenderedPageBreak/>
          <w:t>guide</w:t>
        </w:r>
      </w:hyperlink>
      <w:r w:rsidR="00BF3E3D" w:rsidRPr="0063701A">
        <w:t xml:space="preserve">. It is recommended that you use a citation </w:t>
      </w:r>
      <w:r w:rsidR="00BF3E3D" w:rsidRPr="0063701A">
        <w:rPr>
          <w:color w:val="000000" w:themeColor="text1"/>
        </w:rPr>
        <w:t xml:space="preserve">manager like </w:t>
      </w:r>
      <w:hyperlink r:id="rId14" w:history="1">
        <w:r w:rsidR="00BF3E3D" w:rsidRPr="0063701A">
          <w:rPr>
            <w:rStyle w:val="Hyperlink"/>
            <w:color w:val="000000" w:themeColor="text1"/>
          </w:rPr>
          <w:t>Zotero</w:t>
        </w:r>
      </w:hyperlink>
      <w:r w:rsidR="00BF3E3D" w:rsidRPr="0063701A">
        <w:rPr>
          <w:color w:val="000000" w:themeColor="text1"/>
        </w:rPr>
        <w:t xml:space="preserve"> or </w:t>
      </w:r>
      <w:hyperlink r:id="rId15" w:history="1">
        <w:r w:rsidR="00BF3E3D" w:rsidRPr="0063701A">
          <w:rPr>
            <w:rStyle w:val="Hyperlink"/>
            <w:color w:val="000000" w:themeColor="text1"/>
          </w:rPr>
          <w:t>Mendeley</w:t>
        </w:r>
      </w:hyperlink>
      <w:r w:rsidR="00BF3E3D" w:rsidRPr="0063701A">
        <w:rPr>
          <w:color w:val="000000" w:themeColor="text1"/>
        </w:rPr>
        <w:t xml:space="preserve">. Below are some examples of in-text citations; the </w:t>
      </w:r>
      <w:r w:rsidR="00153E42" w:rsidRPr="0063701A">
        <w:rPr>
          <w:color w:val="000000" w:themeColor="text1"/>
        </w:rPr>
        <w:t>r</w:t>
      </w:r>
      <w:r w:rsidR="00BF3E3D" w:rsidRPr="0063701A">
        <w:rPr>
          <w:color w:val="000000" w:themeColor="text1"/>
        </w:rPr>
        <w:t xml:space="preserve">eferences section should only contain </w:t>
      </w:r>
      <w:r w:rsidR="00153E42" w:rsidRPr="0063701A">
        <w:rPr>
          <w:color w:val="000000" w:themeColor="text1"/>
        </w:rPr>
        <w:t xml:space="preserve">the bibliography, i.e., </w:t>
      </w:r>
      <w:r w:rsidR="00BF3E3D" w:rsidRPr="0063701A">
        <w:rPr>
          <w:color w:val="000000" w:themeColor="text1"/>
        </w:rPr>
        <w:t>a list of references</w:t>
      </w:r>
      <w:r w:rsidR="00153E42" w:rsidRPr="0063701A">
        <w:rPr>
          <w:color w:val="000000" w:themeColor="text1"/>
        </w:rPr>
        <w:t xml:space="preserve"> in the APA format</w:t>
      </w:r>
      <w:r w:rsidR="00BF3E3D" w:rsidRPr="0063701A">
        <w:rPr>
          <w:color w:val="000000" w:themeColor="text1"/>
        </w:rPr>
        <w:t xml:space="preserve">. In-text citations include </w:t>
      </w:r>
      <w:r w:rsidR="0034099F" w:rsidRPr="0063701A">
        <w:rPr>
          <w:color w:val="000000" w:themeColor="text1"/>
        </w:rPr>
        <w:t xml:space="preserve">the </w:t>
      </w:r>
      <w:r w:rsidR="00BF3E3D" w:rsidRPr="0063701A">
        <w:rPr>
          <w:color w:val="000000" w:themeColor="text1"/>
        </w:rPr>
        <w:t xml:space="preserve">last name of the authors and the year of publication </w:t>
      </w:r>
      <w:r w:rsidR="00BF3E3D" w:rsidRPr="0063701A">
        <w:rPr>
          <w:i/>
          <w:iCs/>
          <w:color w:val="000000" w:themeColor="text1"/>
        </w:rPr>
        <w:t>only</w:t>
      </w:r>
      <w:r w:rsidR="00BF3E3D" w:rsidRPr="0063701A">
        <w:rPr>
          <w:color w:val="000000" w:themeColor="text1"/>
        </w:rPr>
        <w:t>, for example, “</w:t>
      </w:r>
      <w:r w:rsidR="00200D0F" w:rsidRPr="0063701A">
        <w:rPr>
          <w:color w:val="000000" w:themeColor="text1"/>
        </w:rPr>
        <w:t>Author</w:t>
      </w:r>
      <w:r w:rsidR="00BF3E3D" w:rsidRPr="0063701A">
        <w:rPr>
          <w:color w:val="000000" w:themeColor="text1"/>
        </w:rPr>
        <w:t xml:space="preserve"> (</w:t>
      </w:r>
      <w:r w:rsidR="00200D0F" w:rsidRPr="0063701A">
        <w:rPr>
          <w:color w:val="000000" w:themeColor="text1"/>
        </w:rPr>
        <w:t>year</w:t>
      </w:r>
      <w:r w:rsidR="00BF3E3D" w:rsidRPr="0063701A">
        <w:rPr>
          <w:color w:val="000000" w:themeColor="text1"/>
        </w:rPr>
        <w:t>) states…” or “… (</w:t>
      </w:r>
      <w:r w:rsidR="00200D0F" w:rsidRPr="0063701A">
        <w:rPr>
          <w:color w:val="000000" w:themeColor="text1"/>
        </w:rPr>
        <w:t>Author</w:t>
      </w:r>
      <w:r w:rsidR="00BF3E3D" w:rsidRPr="0063701A">
        <w:rPr>
          <w:color w:val="000000" w:themeColor="text1"/>
        </w:rPr>
        <w:t xml:space="preserve">, </w:t>
      </w:r>
      <w:r w:rsidR="00200D0F" w:rsidRPr="0063701A">
        <w:rPr>
          <w:color w:val="000000" w:themeColor="text1"/>
        </w:rPr>
        <w:t>year</w:t>
      </w:r>
      <w:r w:rsidR="00BF3E3D" w:rsidRPr="0063701A">
        <w:rPr>
          <w:color w:val="000000" w:themeColor="text1"/>
        </w:rPr>
        <w:t>).”</w:t>
      </w:r>
    </w:p>
    <w:p w14:paraId="333B27D8" w14:textId="7CE12119" w:rsidR="00BF3E3D" w:rsidRPr="0063701A" w:rsidRDefault="00BF3E3D" w:rsidP="00BF3E3D">
      <w:pPr>
        <w:pStyle w:val="Text"/>
        <w:numPr>
          <w:ilvl w:val="0"/>
          <w:numId w:val="45"/>
        </w:numPr>
        <w:rPr>
          <w:color w:val="000000" w:themeColor="text1"/>
        </w:rPr>
      </w:pPr>
      <w:r w:rsidRPr="0063701A">
        <w:rPr>
          <w:color w:val="000000" w:themeColor="text1"/>
        </w:rPr>
        <w:t>Books:</w:t>
      </w:r>
      <w:r w:rsidR="00153E42" w:rsidRPr="0063701A">
        <w:rPr>
          <w:color w:val="000000" w:themeColor="text1"/>
        </w:rPr>
        <w:t xml:space="preserve"> </w:t>
      </w:r>
      <w:r w:rsidR="003A57E0" w:rsidRPr="0063701A">
        <w:rPr>
          <w:color w:val="000000" w:themeColor="text1"/>
        </w:rPr>
        <w:t xml:space="preserve">Creswell (2012) </w:t>
      </w:r>
      <w:r w:rsidR="00153E42" w:rsidRPr="0063701A">
        <w:rPr>
          <w:color w:val="000000" w:themeColor="text1"/>
        </w:rPr>
        <w:t>explains the importance of the literature review process.</w:t>
      </w:r>
    </w:p>
    <w:p w14:paraId="7F745871" w14:textId="03A0CAB0" w:rsidR="00BF3E3D" w:rsidRPr="0063701A" w:rsidRDefault="00BF3E3D" w:rsidP="00BF3E3D">
      <w:pPr>
        <w:pStyle w:val="Text"/>
        <w:numPr>
          <w:ilvl w:val="0"/>
          <w:numId w:val="45"/>
        </w:numPr>
        <w:rPr>
          <w:color w:val="000000" w:themeColor="text1"/>
        </w:rPr>
      </w:pPr>
      <w:r w:rsidRPr="0063701A">
        <w:rPr>
          <w:color w:val="000000" w:themeColor="text1"/>
        </w:rPr>
        <w:t xml:space="preserve">Book chapters: </w:t>
      </w:r>
      <w:proofErr w:type="spellStart"/>
      <w:r w:rsidR="003A57E0" w:rsidRPr="0063701A">
        <w:rPr>
          <w:color w:val="000000" w:themeColor="text1"/>
        </w:rPr>
        <w:t>Guzdial</w:t>
      </w:r>
      <w:proofErr w:type="spellEnd"/>
      <w:r w:rsidR="003A57E0" w:rsidRPr="0063701A">
        <w:rPr>
          <w:color w:val="000000" w:themeColor="text1"/>
        </w:rPr>
        <w:t xml:space="preserve"> and du Boulay (2019) </w:t>
      </w:r>
      <w:r w:rsidRPr="0063701A">
        <w:rPr>
          <w:color w:val="000000" w:themeColor="text1"/>
        </w:rPr>
        <w:t>summarize the history of computing education</w:t>
      </w:r>
      <w:r w:rsidR="0093096B" w:rsidRPr="0063701A">
        <w:rPr>
          <w:color w:val="000000" w:themeColor="text1"/>
        </w:rPr>
        <w:t xml:space="preserve"> research</w:t>
      </w:r>
      <w:r w:rsidRPr="0063701A">
        <w:rPr>
          <w:color w:val="000000" w:themeColor="text1"/>
        </w:rPr>
        <w:t>.</w:t>
      </w:r>
    </w:p>
    <w:p w14:paraId="2D71D220" w14:textId="1D8944BA" w:rsidR="00BF3E3D" w:rsidRPr="0063701A" w:rsidRDefault="00BF3E3D" w:rsidP="003A57E0">
      <w:pPr>
        <w:pStyle w:val="ListParagraph"/>
        <w:numPr>
          <w:ilvl w:val="0"/>
          <w:numId w:val="45"/>
        </w:numPr>
        <w:rPr>
          <w:color w:val="000000" w:themeColor="text1"/>
        </w:rPr>
      </w:pPr>
      <w:r w:rsidRPr="0063701A">
        <w:rPr>
          <w:color w:val="000000" w:themeColor="text1"/>
        </w:rPr>
        <w:t>Journal articles: Peer instruction is an active learning technique use</w:t>
      </w:r>
      <w:r w:rsidR="00153E42" w:rsidRPr="0063701A">
        <w:rPr>
          <w:color w:val="000000" w:themeColor="text1"/>
        </w:rPr>
        <w:t>d</w:t>
      </w:r>
      <w:r w:rsidRPr="0063701A">
        <w:rPr>
          <w:color w:val="000000" w:themeColor="text1"/>
        </w:rPr>
        <w:t xml:space="preserve"> successfully in </w:t>
      </w:r>
      <w:r w:rsidR="0034099F" w:rsidRPr="0063701A">
        <w:rPr>
          <w:color w:val="000000" w:themeColor="text1"/>
        </w:rPr>
        <w:t>college-level</w:t>
      </w:r>
      <w:r w:rsidRPr="0063701A">
        <w:rPr>
          <w:color w:val="000000" w:themeColor="text1"/>
        </w:rPr>
        <w:t xml:space="preserve"> </w:t>
      </w:r>
      <w:r w:rsidR="00153E42" w:rsidRPr="0063701A">
        <w:rPr>
          <w:color w:val="000000" w:themeColor="text1"/>
        </w:rPr>
        <w:t xml:space="preserve">STEM </w:t>
      </w:r>
      <w:r w:rsidRPr="0063701A">
        <w:rPr>
          <w:color w:val="000000" w:themeColor="text1"/>
        </w:rPr>
        <w:t>courses</w:t>
      </w:r>
      <w:r w:rsidR="003A57E0" w:rsidRPr="0063701A">
        <w:rPr>
          <w:color w:val="000000" w:themeColor="text1"/>
        </w:rPr>
        <w:t xml:space="preserve"> (Crouch &amp; Mazur, 2001)</w:t>
      </w:r>
      <w:r w:rsidRPr="0063701A">
        <w:rPr>
          <w:color w:val="000000" w:themeColor="text1"/>
        </w:rPr>
        <w:t xml:space="preserve">. </w:t>
      </w:r>
      <w:r w:rsidR="00E13305" w:rsidRPr="0063701A">
        <w:rPr>
          <w:color w:val="000000" w:themeColor="text1"/>
        </w:rPr>
        <w:t>When</w:t>
      </w:r>
      <w:r w:rsidRPr="0063701A">
        <w:rPr>
          <w:color w:val="000000" w:themeColor="text1"/>
        </w:rPr>
        <w:t xml:space="preserve"> citing multiple </w:t>
      </w:r>
      <w:r w:rsidR="00153E42" w:rsidRPr="0063701A">
        <w:rPr>
          <w:color w:val="000000" w:themeColor="text1"/>
        </w:rPr>
        <w:t>works</w:t>
      </w:r>
      <w:r w:rsidRPr="0063701A">
        <w:rPr>
          <w:color w:val="000000" w:themeColor="text1"/>
        </w:rPr>
        <w:t xml:space="preserve"> together</w:t>
      </w:r>
      <w:r w:rsidR="00E13305" w:rsidRPr="0063701A">
        <w:rPr>
          <w:color w:val="000000" w:themeColor="text1"/>
        </w:rPr>
        <w:t>, separate them by semi-colons</w:t>
      </w:r>
      <w:r w:rsidR="00153E42" w:rsidRPr="0063701A">
        <w:rPr>
          <w:color w:val="000000" w:themeColor="text1"/>
        </w:rPr>
        <w:t xml:space="preserve"> like this</w:t>
      </w:r>
      <w:r w:rsidRPr="0063701A">
        <w:rPr>
          <w:color w:val="000000" w:themeColor="text1"/>
        </w:rPr>
        <w:t xml:space="preserve"> </w:t>
      </w:r>
      <w:r w:rsidR="003A57E0" w:rsidRPr="0063701A">
        <w:rPr>
          <w:color w:val="000000" w:themeColor="text1"/>
        </w:rPr>
        <w:t>(Fellah &amp; Bandi, 2018; Hamouda et al., 2019).</w:t>
      </w:r>
    </w:p>
    <w:p w14:paraId="0296DED6" w14:textId="564423C2" w:rsidR="00BF3E3D" w:rsidRPr="0063701A" w:rsidRDefault="00BF3E3D" w:rsidP="008D5239">
      <w:pPr>
        <w:pStyle w:val="Text"/>
        <w:numPr>
          <w:ilvl w:val="0"/>
          <w:numId w:val="45"/>
        </w:numPr>
        <w:rPr>
          <w:color w:val="000000" w:themeColor="text1"/>
        </w:rPr>
      </w:pPr>
      <w:r w:rsidRPr="0063701A">
        <w:rPr>
          <w:color w:val="000000" w:themeColor="text1"/>
        </w:rPr>
        <w:t xml:space="preserve">Conference proceedings: </w:t>
      </w:r>
      <w:proofErr w:type="spellStart"/>
      <w:r w:rsidR="003A57E0" w:rsidRPr="0063701A">
        <w:rPr>
          <w:color w:val="000000" w:themeColor="text1"/>
        </w:rPr>
        <w:t>Esakia</w:t>
      </w:r>
      <w:proofErr w:type="spellEnd"/>
      <w:r w:rsidR="003A57E0" w:rsidRPr="0063701A">
        <w:rPr>
          <w:color w:val="000000" w:themeColor="text1"/>
        </w:rPr>
        <w:t xml:space="preserve"> and McCrickard (2016) </w:t>
      </w:r>
      <w:r w:rsidRPr="0063701A">
        <w:rPr>
          <w:color w:val="000000" w:themeColor="text1"/>
        </w:rPr>
        <w:t>propose an adaptive model for teaching mobile app development in computing courses.</w:t>
      </w:r>
    </w:p>
    <w:p w14:paraId="70EF569C" w14:textId="333C4E0E" w:rsidR="00E97402" w:rsidRPr="0063701A" w:rsidRDefault="0034099F" w:rsidP="00BB5BF2">
      <w:pPr>
        <w:pStyle w:val="Heading1"/>
        <w:rPr>
          <w:color w:val="000000" w:themeColor="text1"/>
        </w:rPr>
      </w:pPr>
      <w:r w:rsidRPr="0063701A">
        <w:rPr>
          <w:color w:val="000000" w:themeColor="text1"/>
        </w:rPr>
        <w:t>Structuring</w:t>
      </w:r>
      <w:r w:rsidR="0057149F" w:rsidRPr="0063701A">
        <w:rPr>
          <w:color w:val="000000" w:themeColor="text1"/>
        </w:rPr>
        <w:t xml:space="preserve"> and formatting</w:t>
      </w:r>
      <w:r w:rsidR="008B038F" w:rsidRPr="0063701A">
        <w:rPr>
          <w:color w:val="000000" w:themeColor="text1"/>
        </w:rPr>
        <w:t xml:space="preserve"> your paper</w:t>
      </w:r>
    </w:p>
    <w:p w14:paraId="28DA9896" w14:textId="7214650B" w:rsidR="00E97402" w:rsidRPr="0063701A" w:rsidRDefault="008B038F" w:rsidP="00C66F6D">
      <w:pPr>
        <w:pStyle w:val="Text"/>
        <w:rPr>
          <w:strike/>
          <w:color w:val="000000" w:themeColor="text1"/>
        </w:rPr>
      </w:pPr>
      <w:r w:rsidRPr="0063701A">
        <w:rPr>
          <w:color w:val="000000" w:themeColor="text1"/>
        </w:rPr>
        <w:t xml:space="preserve">As mentioned above, this document focuses on </w:t>
      </w:r>
      <w:r w:rsidR="0034099F" w:rsidRPr="0063701A">
        <w:rPr>
          <w:color w:val="000000" w:themeColor="text1"/>
        </w:rPr>
        <w:t xml:space="preserve">the </w:t>
      </w:r>
      <w:r w:rsidR="0057149F" w:rsidRPr="0063701A">
        <w:rPr>
          <w:color w:val="000000" w:themeColor="text1"/>
        </w:rPr>
        <w:t xml:space="preserve">structure and </w:t>
      </w:r>
      <w:r w:rsidRPr="0063701A">
        <w:rPr>
          <w:color w:val="000000" w:themeColor="text1"/>
        </w:rPr>
        <w:t>formatting of the paper.</w:t>
      </w:r>
      <w:r w:rsidR="0057149F" w:rsidRPr="0063701A">
        <w:rPr>
          <w:color w:val="000000" w:themeColor="text1"/>
        </w:rPr>
        <w:t xml:space="preserve">  To structure the manuscript, please use a typical </w:t>
      </w:r>
      <w:r w:rsidR="00176DE7" w:rsidRPr="0063701A">
        <w:rPr>
          <w:color w:val="000000" w:themeColor="text1"/>
        </w:rPr>
        <w:t xml:space="preserve">structure of a research article. </w:t>
      </w:r>
      <w:r w:rsidR="0057149F" w:rsidRPr="0063701A">
        <w:rPr>
          <w:color w:val="000000" w:themeColor="text1"/>
        </w:rPr>
        <w:t>To format the manuscript, you should use the styles in this document. The paper will be reviewed (and potentially) published exactly as you submit it, so be careful to follow the guidelines carefully.</w:t>
      </w:r>
    </w:p>
    <w:p w14:paraId="0A980161" w14:textId="77777777" w:rsidR="00E97402" w:rsidRPr="0063701A" w:rsidRDefault="00E97402" w:rsidP="00C66F6D">
      <w:pPr>
        <w:pStyle w:val="UnnumberedSection"/>
        <w:rPr>
          <w:color w:val="000000" w:themeColor="text1"/>
        </w:rPr>
      </w:pPr>
      <w:r w:rsidRPr="0063701A">
        <w:rPr>
          <w:color w:val="000000" w:themeColor="text1"/>
        </w:rPr>
        <w:t>Acknowledgment</w:t>
      </w:r>
    </w:p>
    <w:p w14:paraId="4B1748CB" w14:textId="77777777" w:rsidR="00A4027C" w:rsidRPr="0063701A" w:rsidRDefault="00E97402" w:rsidP="00A4027C">
      <w:pPr>
        <w:pStyle w:val="Text"/>
        <w:rPr>
          <w:b/>
          <w:bCs/>
          <w:color w:val="000000" w:themeColor="text1"/>
          <w:u w:val="single"/>
        </w:rPr>
      </w:pPr>
      <w:r w:rsidRPr="0063701A">
        <w:rPr>
          <w:color w:val="000000" w:themeColor="text1"/>
        </w:rPr>
        <w:t>Use the singular heading even if you have many acknowledgments.</w:t>
      </w:r>
      <w:r w:rsidR="00636AB5" w:rsidRPr="0063701A">
        <w:rPr>
          <w:color w:val="000000" w:themeColor="text1"/>
        </w:rPr>
        <w:t xml:space="preserve"> </w:t>
      </w:r>
      <w:r w:rsidR="00DB388C" w:rsidRPr="00ED5F5C">
        <w:rPr>
          <w:color w:val="FF0000"/>
          <w:u w:val="single"/>
        </w:rPr>
        <w:t>Leave this section as is for the double-blind review process.</w:t>
      </w:r>
    </w:p>
    <w:p w14:paraId="418C1C0E" w14:textId="77777777" w:rsidR="00A4027C" w:rsidRPr="0063701A" w:rsidRDefault="00A4027C" w:rsidP="00A4027C">
      <w:pPr>
        <w:pStyle w:val="Text"/>
        <w:rPr>
          <w:b/>
          <w:bCs/>
          <w:color w:val="000000" w:themeColor="text1"/>
          <w:u w:val="single"/>
        </w:rPr>
      </w:pPr>
    </w:p>
    <w:p w14:paraId="4BBA8174" w14:textId="57506052" w:rsidR="00636AB5" w:rsidRPr="0063701A" w:rsidRDefault="005D72BB" w:rsidP="00A4027C">
      <w:pPr>
        <w:pStyle w:val="UnnumberedSection"/>
        <w:rPr>
          <w:b/>
          <w:bCs/>
          <w:color w:val="000000" w:themeColor="text1"/>
          <w:u w:val="single"/>
        </w:rPr>
      </w:pPr>
      <w:r w:rsidRPr="0063701A">
        <w:rPr>
          <w:color w:val="000000" w:themeColor="text1"/>
        </w:rPr>
        <w:t>References</w:t>
      </w:r>
    </w:p>
    <w:p w14:paraId="6BBA8A1C" w14:textId="77777777" w:rsidR="008D5AB5" w:rsidRPr="00361966" w:rsidRDefault="008D5AB5" w:rsidP="00F86F48">
      <w:pPr>
        <w:pStyle w:val="UnnumberedSection"/>
        <w:spacing w:before="0"/>
        <w:ind w:left="204" w:hanging="204"/>
        <w:jc w:val="both"/>
        <w:rPr>
          <w:smallCaps w:val="0"/>
          <w:color w:val="000000" w:themeColor="text1"/>
          <w:kern w:val="0"/>
          <w:sz w:val="18"/>
          <w:szCs w:val="18"/>
        </w:rPr>
      </w:pPr>
      <w:r w:rsidRPr="00361966">
        <w:rPr>
          <w:smallCaps w:val="0"/>
          <w:color w:val="000000" w:themeColor="text1"/>
          <w:kern w:val="0"/>
          <w:sz w:val="18"/>
          <w:szCs w:val="18"/>
        </w:rPr>
        <w:t>Creswell, J. W. (2012). Educational research: Planning, conducting, and evaluating quantitative and qualitative research (4th ed). Pearson.</w:t>
      </w:r>
    </w:p>
    <w:p w14:paraId="6E514217" w14:textId="77777777" w:rsidR="008D5AB5" w:rsidRPr="00361966" w:rsidRDefault="008D5AB5" w:rsidP="00F86F48">
      <w:pPr>
        <w:pStyle w:val="UnnumberedSection"/>
        <w:spacing w:before="0"/>
        <w:ind w:left="204" w:hanging="204"/>
        <w:jc w:val="both"/>
        <w:rPr>
          <w:smallCaps w:val="0"/>
          <w:color w:val="000000" w:themeColor="text1"/>
          <w:kern w:val="0"/>
          <w:sz w:val="18"/>
          <w:szCs w:val="18"/>
        </w:rPr>
      </w:pPr>
      <w:r w:rsidRPr="00361966">
        <w:rPr>
          <w:smallCaps w:val="0"/>
          <w:color w:val="000000" w:themeColor="text1"/>
          <w:kern w:val="0"/>
          <w:sz w:val="18"/>
          <w:szCs w:val="18"/>
        </w:rPr>
        <w:t xml:space="preserve">Crouch, C. H., &amp; Mazur, E. (2001). Peer Instruction: Ten years of experience and results. American Journal of Physics, 69(9), 970–977. </w:t>
      </w:r>
    </w:p>
    <w:p w14:paraId="3E61582D" w14:textId="77777777" w:rsidR="008D5AB5" w:rsidRPr="00361966" w:rsidRDefault="008D5AB5" w:rsidP="00F86F48">
      <w:pPr>
        <w:pStyle w:val="UnnumberedSection"/>
        <w:spacing w:before="0"/>
        <w:ind w:left="204" w:hanging="204"/>
        <w:jc w:val="both"/>
        <w:rPr>
          <w:smallCaps w:val="0"/>
          <w:color w:val="000000" w:themeColor="text1"/>
          <w:kern w:val="0"/>
          <w:sz w:val="18"/>
          <w:szCs w:val="18"/>
        </w:rPr>
      </w:pPr>
      <w:proofErr w:type="spellStart"/>
      <w:r w:rsidRPr="00361966">
        <w:rPr>
          <w:smallCaps w:val="0"/>
          <w:color w:val="000000" w:themeColor="text1"/>
          <w:kern w:val="0"/>
          <w:sz w:val="18"/>
          <w:szCs w:val="18"/>
        </w:rPr>
        <w:t>Esakia</w:t>
      </w:r>
      <w:proofErr w:type="spellEnd"/>
      <w:r w:rsidRPr="00361966">
        <w:rPr>
          <w:smallCaps w:val="0"/>
          <w:color w:val="000000" w:themeColor="text1"/>
          <w:kern w:val="0"/>
          <w:sz w:val="18"/>
          <w:szCs w:val="18"/>
        </w:rPr>
        <w:t xml:space="preserve">, A., &amp; McCrickard, D. S. (2016). An adaptable model for teaching mobile app development. 2016 IEEE Frontiers in Education Conference (FIE), 1–9. </w:t>
      </w:r>
    </w:p>
    <w:p w14:paraId="37809EE0" w14:textId="77777777" w:rsidR="008D5AB5" w:rsidRPr="00361966" w:rsidRDefault="008D5AB5" w:rsidP="00F86F48">
      <w:pPr>
        <w:pStyle w:val="UnnumberedSection"/>
        <w:spacing w:before="0"/>
        <w:ind w:left="204" w:hanging="204"/>
        <w:jc w:val="both"/>
        <w:rPr>
          <w:smallCaps w:val="0"/>
          <w:color w:val="000000" w:themeColor="text1"/>
          <w:kern w:val="0"/>
          <w:sz w:val="18"/>
          <w:szCs w:val="18"/>
        </w:rPr>
      </w:pPr>
      <w:r w:rsidRPr="00361966">
        <w:rPr>
          <w:smallCaps w:val="0"/>
          <w:color w:val="000000" w:themeColor="text1"/>
          <w:kern w:val="0"/>
          <w:sz w:val="18"/>
          <w:szCs w:val="18"/>
        </w:rPr>
        <w:t>Fellah, A., &amp; Bandi, A. (2018). The Essence of Recursion: Reduction, Delegation, and Visualization. Journal of Computing Sciences in Colleges, 33(5), 115–123.</w:t>
      </w:r>
    </w:p>
    <w:p w14:paraId="5C5BB9C3" w14:textId="77777777" w:rsidR="008D5AB5" w:rsidRPr="00361966" w:rsidRDefault="008D5AB5" w:rsidP="00F86F48">
      <w:pPr>
        <w:pStyle w:val="UnnumberedSection"/>
        <w:spacing w:before="0"/>
        <w:ind w:left="204" w:hanging="204"/>
        <w:jc w:val="both"/>
        <w:rPr>
          <w:smallCaps w:val="0"/>
          <w:color w:val="000000" w:themeColor="text1"/>
          <w:kern w:val="0"/>
          <w:sz w:val="18"/>
          <w:szCs w:val="18"/>
        </w:rPr>
      </w:pPr>
      <w:proofErr w:type="spellStart"/>
      <w:r w:rsidRPr="00361966">
        <w:rPr>
          <w:smallCaps w:val="0"/>
          <w:color w:val="000000" w:themeColor="text1"/>
          <w:kern w:val="0"/>
          <w:sz w:val="18"/>
          <w:szCs w:val="18"/>
        </w:rPr>
        <w:t>Guzdial</w:t>
      </w:r>
      <w:proofErr w:type="spellEnd"/>
      <w:r w:rsidRPr="00361966">
        <w:rPr>
          <w:smallCaps w:val="0"/>
          <w:color w:val="000000" w:themeColor="text1"/>
          <w:kern w:val="0"/>
          <w:sz w:val="18"/>
          <w:szCs w:val="18"/>
        </w:rPr>
        <w:t xml:space="preserve">, M., &amp; du Boulay, B. (2019). The History of Computing Education Research. In S. A. Fincher &amp; A. V. Robins (Eds.), The </w:t>
      </w:r>
      <w:r w:rsidRPr="00361966">
        <w:rPr>
          <w:smallCaps w:val="0"/>
          <w:color w:val="000000" w:themeColor="text1"/>
          <w:kern w:val="0"/>
          <w:sz w:val="18"/>
          <w:szCs w:val="18"/>
        </w:rPr>
        <w:t>Cambridge Handbook of Computing Education Research (1st ed., pp. 11–39). Cambridge University Press.</w:t>
      </w:r>
    </w:p>
    <w:p w14:paraId="6E29CE31" w14:textId="05F929D8" w:rsidR="00176DE7" w:rsidRPr="0063701A" w:rsidRDefault="00176DE7" w:rsidP="00176DE7">
      <w:pPr>
        <w:pStyle w:val="UnnumberedSection"/>
        <w:rPr>
          <w:color w:val="000000" w:themeColor="text1"/>
        </w:rPr>
      </w:pPr>
      <w:r w:rsidRPr="0063701A">
        <w:rPr>
          <w:color w:val="000000" w:themeColor="text1"/>
        </w:rPr>
        <w:t>Appendix</w:t>
      </w:r>
    </w:p>
    <w:p w14:paraId="54D81726" w14:textId="1D444829" w:rsidR="00176DE7" w:rsidRPr="0063701A" w:rsidRDefault="00176DE7" w:rsidP="00176DE7">
      <w:pPr>
        <w:pStyle w:val="Text"/>
        <w:rPr>
          <w:color w:val="000000" w:themeColor="text1"/>
        </w:rPr>
      </w:pPr>
      <w:r w:rsidRPr="0063701A">
        <w:rPr>
          <w:color w:val="000000" w:themeColor="text1"/>
        </w:rPr>
        <w:t>Appendixes, if needed, appear after the references.</w:t>
      </w:r>
    </w:p>
    <w:p w14:paraId="576A8C2E" w14:textId="77777777" w:rsidR="00986181" w:rsidRPr="0063701A" w:rsidRDefault="00986181" w:rsidP="00C0257F">
      <w:pPr>
        <w:pStyle w:val="Heading2"/>
        <w:numPr>
          <w:ilvl w:val="0"/>
          <w:numId w:val="0"/>
        </w:numPr>
        <w:rPr>
          <w:b/>
          <w:bCs/>
          <w:color w:val="000000" w:themeColor="text1"/>
        </w:rPr>
      </w:pPr>
    </w:p>
    <w:p w14:paraId="065BCA95" w14:textId="2CBEC755" w:rsidR="00C0257F" w:rsidRPr="00EF6278" w:rsidRDefault="00C0257F" w:rsidP="00C0257F">
      <w:pPr>
        <w:pStyle w:val="Heading2"/>
        <w:numPr>
          <w:ilvl w:val="0"/>
          <w:numId w:val="0"/>
        </w:numPr>
        <w:rPr>
          <w:b/>
          <w:bCs/>
          <w:color w:val="000000" w:themeColor="text1"/>
          <w:sz w:val="18"/>
          <w:szCs w:val="18"/>
          <w:lang w:val="en-IN"/>
        </w:rPr>
      </w:pPr>
      <w:r w:rsidRPr="00EF6278">
        <w:rPr>
          <w:b/>
          <w:bCs/>
          <w:color w:val="000000" w:themeColor="text1"/>
          <w:sz w:val="18"/>
          <w:szCs w:val="18"/>
        </w:rPr>
        <w:t>Copyright statement</w:t>
      </w:r>
      <w:r w:rsidR="007D45E0" w:rsidRPr="00EF6278">
        <w:rPr>
          <w:b/>
          <w:bCs/>
          <w:color w:val="000000" w:themeColor="text1"/>
          <w:sz w:val="18"/>
          <w:szCs w:val="18"/>
        </w:rPr>
        <w:t xml:space="preserve"> </w:t>
      </w:r>
      <w:r w:rsidR="00A37EC6" w:rsidRPr="00EF6278">
        <w:rPr>
          <w:b/>
          <w:bCs/>
          <w:color w:val="FF0000"/>
          <w:sz w:val="18"/>
          <w:szCs w:val="18"/>
        </w:rPr>
        <w:t xml:space="preserve">(To be inserted by the authors in the </w:t>
      </w:r>
      <w:proofErr w:type="gramStart"/>
      <w:r w:rsidR="007D45E0" w:rsidRPr="00EF6278">
        <w:rPr>
          <w:b/>
          <w:bCs/>
          <w:color w:val="FF0000"/>
          <w:sz w:val="18"/>
          <w:szCs w:val="18"/>
        </w:rPr>
        <w:t>camera ready</w:t>
      </w:r>
      <w:proofErr w:type="gramEnd"/>
      <w:r w:rsidR="00A37EC6" w:rsidRPr="00EF6278">
        <w:rPr>
          <w:b/>
          <w:bCs/>
          <w:color w:val="FF0000"/>
          <w:sz w:val="18"/>
          <w:szCs w:val="18"/>
        </w:rPr>
        <w:t xml:space="preserve"> copy</w:t>
      </w:r>
      <w:r w:rsidR="007D45E0" w:rsidRPr="00EF6278">
        <w:rPr>
          <w:b/>
          <w:bCs/>
          <w:color w:val="FF0000"/>
          <w:sz w:val="18"/>
          <w:szCs w:val="18"/>
        </w:rPr>
        <w:t>)</w:t>
      </w:r>
    </w:p>
    <w:p w14:paraId="0A776F87" w14:textId="6BEAA670" w:rsidR="00C0257F" w:rsidRPr="00EF6278" w:rsidRDefault="00C0257F" w:rsidP="00C0257F">
      <w:pPr>
        <w:rPr>
          <w:color w:val="000000" w:themeColor="text1"/>
          <w:sz w:val="18"/>
          <w:szCs w:val="18"/>
        </w:rPr>
      </w:pPr>
      <w:r w:rsidRPr="00EF6278">
        <w:rPr>
          <w:color w:val="000000" w:themeColor="text1"/>
          <w:sz w:val="18"/>
          <w:szCs w:val="18"/>
        </w:rPr>
        <w:t>The following copyright statement should be included at the end of your paper. Substitute authors’ names in final version only.</w:t>
      </w:r>
    </w:p>
    <w:p w14:paraId="2527DD6D" w14:textId="4BC6BD7F" w:rsidR="00E96A3A" w:rsidRPr="00844F16" w:rsidRDefault="00C0257F" w:rsidP="001B4914">
      <w:pPr>
        <w:pStyle w:val="Footer"/>
      </w:pPr>
      <w:r w:rsidRPr="00EF6278">
        <w:rPr>
          <w:color w:val="000000" w:themeColor="text1"/>
          <w:sz w:val="18"/>
          <w:szCs w:val="18"/>
        </w:rPr>
        <w:t>Copyright © 202</w:t>
      </w:r>
      <w:r w:rsidRPr="00EF6278">
        <w:rPr>
          <w:color w:val="000000" w:themeColor="text1"/>
          <w:sz w:val="18"/>
          <w:szCs w:val="18"/>
          <w:lang w:val="en-IN"/>
        </w:rPr>
        <w:t>4</w:t>
      </w:r>
      <w:r w:rsidRPr="00EF6278">
        <w:rPr>
          <w:color w:val="000000" w:themeColor="text1"/>
          <w:sz w:val="18"/>
          <w:szCs w:val="18"/>
        </w:rPr>
        <w:t xml:space="preserve"> </w:t>
      </w:r>
      <w:r w:rsidRPr="00EF6278">
        <w:rPr>
          <w:color w:val="000000" w:themeColor="text1"/>
          <w:sz w:val="18"/>
          <w:szCs w:val="18"/>
          <w:lang w:val="en-IN"/>
        </w:rPr>
        <w:t>&lt;Replace with the n</w:t>
      </w:r>
      <w:proofErr w:type="spellStart"/>
      <w:r w:rsidRPr="00EF6278">
        <w:rPr>
          <w:color w:val="000000" w:themeColor="text1"/>
          <w:sz w:val="18"/>
          <w:szCs w:val="18"/>
        </w:rPr>
        <w:t>ames</w:t>
      </w:r>
      <w:proofErr w:type="spellEnd"/>
      <w:r w:rsidRPr="00EF6278">
        <w:rPr>
          <w:color w:val="000000" w:themeColor="text1"/>
          <w:sz w:val="18"/>
          <w:szCs w:val="18"/>
        </w:rPr>
        <w:t xml:space="preserve"> of authors</w:t>
      </w:r>
      <w:r w:rsidRPr="00EF6278">
        <w:rPr>
          <w:color w:val="000000" w:themeColor="text1"/>
          <w:sz w:val="18"/>
          <w:szCs w:val="18"/>
          <w:lang w:val="en-IN"/>
        </w:rPr>
        <w:t>&gt;</w:t>
      </w:r>
      <w:r w:rsidRPr="00EF6278">
        <w:rPr>
          <w:color w:val="000000" w:themeColor="text1"/>
          <w:sz w:val="18"/>
          <w:szCs w:val="18"/>
        </w:rPr>
        <w:t xml:space="preserve">: The authors assign to </w:t>
      </w:r>
      <w:r w:rsidRPr="00EF6278">
        <w:rPr>
          <w:color w:val="000000" w:themeColor="text1"/>
          <w:sz w:val="18"/>
          <w:szCs w:val="18"/>
          <w:lang w:val="en-AU"/>
        </w:rPr>
        <w:t xml:space="preserve">the Research in Engineering Education Network (REEN) and </w:t>
      </w:r>
      <w:r w:rsidRPr="00EF6278">
        <w:rPr>
          <w:color w:val="000000" w:themeColor="text1"/>
          <w:sz w:val="18"/>
          <w:szCs w:val="18"/>
        </w:rPr>
        <w:t xml:space="preserve">educational non-profit institutions a non-exclusive </w:t>
      </w:r>
      <w:r w:rsidR="00611B3B" w:rsidRPr="00EF6278">
        <w:rPr>
          <w:color w:val="000000" w:themeColor="text1"/>
          <w:sz w:val="18"/>
          <w:szCs w:val="18"/>
        </w:rPr>
        <w:t>license</w:t>
      </w:r>
      <w:r w:rsidRPr="00EF6278">
        <w:rPr>
          <w:color w:val="000000" w:themeColor="text1"/>
          <w:sz w:val="18"/>
          <w:szCs w:val="18"/>
        </w:rPr>
        <w:t xml:space="preserve"> to use this document for personal use and in courses of instruction provided that the article is used in full and this copyright statement is reproduced. The authors also grant a non-exclusive </w:t>
      </w:r>
      <w:r w:rsidR="00611B3B" w:rsidRPr="00EF6278">
        <w:rPr>
          <w:color w:val="000000" w:themeColor="text1"/>
          <w:sz w:val="18"/>
          <w:szCs w:val="18"/>
        </w:rPr>
        <w:t>license</w:t>
      </w:r>
      <w:r w:rsidRPr="00EF6278">
        <w:rPr>
          <w:color w:val="000000" w:themeColor="text1"/>
          <w:sz w:val="18"/>
          <w:szCs w:val="18"/>
        </w:rPr>
        <w:t xml:space="preserve"> to </w:t>
      </w:r>
      <w:r w:rsidRPr="00EF6278">
        <w:rPr>
          <w:color w:val="000000" w:themeColor="text1"/>
          <w:sz w:val="18"/>
          <w:szCs w:val="18"/>
          <w:lang w:val="en-AU"/>
        </w:rPr>
        <w:t xml:space="preserve">REEN </w:t>
      </w:r>
      <w:r w:rsidRPr="00EF6278">
        <w:rPr>
          <w:color w:val="000000" w:themeColor="text1"/>
          <w:sz w:val="18"/>
          <w:szCs w:val="18"/>
        </w:rPr>
        <w:t xml:space="preserve">to publish this document in full on the World Wide Web (prime sites and mirrors), on Memory Sticks, and in printed form within the </w:t>
      </w:r>
      <w:r w:rsidRPr="00EF6278">
        <w:rPr>
          <w:color w:val="000000" w:themeColor="text1"/>
          <w:sz w:val="18"/>
          <w:szCs w:val="18"/>
          <w:lang w:val="en-AU"/>
        </w:rPr>
        <w:t>REES 2024</w:t>
      </w:r>
      <w:r w:rsidRPr="00EF6278">
        <w:rPr>
          <w:color w:val="000000" w:themeColor="text1"/>
          <w:sz w:val="18"/>
          <w:szCs w:val="18"/>
        </w:rPr>
        <w:t xml:space="preserve"> proceedings. Any other usage is prohibited without the express permission of the authors. </w:t>
      </w:r>
      <w:r w:rsidRPr="0063701A">
        <w:rPr>
          <w:rStyle w:val="PageNumber"/>
          <w:color w:val="000000" w:themeColor="text1"/>
          <w:lang w:val="en-AU"/>
        </w:rPr>
        <w:t xml:space="preserve">– </w:t>
      </w:r>
    </w:p>
    <w:sectPr w:rsidR="00E96A3A" w:rsidRPr="00844F16" w:rsidSect="0063701A">
      <w:headerReference w:type="default" r:id="rId16"/>
      <w:footerReference w:type="default" r:id="rId17"/>
      <w:headerReference w:type="first" r:id="rId18"/>
      <w:footerReference w:type="first" r:id="rId19"/>
      <w:pgSz w:w="12240" w:h="15840" w:code="1"/>
      <w:pgMar w:top="1008" w:right="936" w:bottom="1008" w:left="936" w:header="432" w:footer="946" w:gutter="0"/>
      <w:cols w:num="2" w:space="288"/>
      <w:titlePg/>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ACDE" w14:textId="77777777" w:rsidR="00625F05" w:rsidRDefault="00625F05">
      <w:r>
        <w:separator/>
      </w:r>
    </w:p>
  </w:endnote>
  <w:endnote w:type="continuationSeparator" w:id="0">
    <w:p w14:paraId="7A3EBC4A" w14:textId="77777777" w:rsidR="00625F05" w:rsidRDefault="0062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E735" w14:textId="30D8B019" w:rsidR="00E16634" w:rsidRPr="00A37EC6" w:rsidRDefault="00E16634" w:rsidP="00E16634">
    <w:pPr>
      <w:pStyle w:val="Footer"/>
      <w:rPr>
        <w:rStyle w:val="PageNumber"/>
        <w:color w:val="FF0000"/>
        <w:lang w:val="en-AU"/>
      </w:rPr>
    </w:pPr>
    <w:r w:rsidRPr="00A37EC6">
      <w:rPr>
        <w:color w:val="FF0000"/>
      </w:rPr>
      <w:t xml:space="preserve">Proceedings of </w:t>
    </w:r>
    <w:r w:rsidRPr="00A37EC6">
      <w:rPr>
        <w:color w:val="FF0000"/>
        <w:lang w:val="en-AU"/>
      </w:rPr>
      <w:t xml:space="preserve">REES </w:t>
    </w:r>
    <w:r w:rsidRPr="00A37EC6">
      <w:rPr>
        <w:color w:val="FF0000"/>
        <w:lang w:val="en-NZ"/>
      </w:rPr>
      <w:t>2024 KLE Technological University, Hub</w:t>
    </w:r>
    <w:r w:rsidR="00420BFA" w:rsidRPr="00A37EC6">
      <w:rPr>
        <w:color w:val="FF0000"/>
        <w:lang w:val="en-NZ"/>
      </w:rPr>
      <w:t>bal</w:t>
    </w:r>
    <w:r w:rsidRPr="00A37EC6">
      <w:rPr>
        <w:color w:val="FF0000"/>
        <w:lang w:val="en-NZ"/>
      </w:rPr>
      <w:t>li</w:t>
    </w:r>
    <w:r w:rsidRPr="00A37EC6">
      <w:rPr>
        <w:color w:val="FF0000"/>
        <w:lang w:val="en-AU"/>
      </w:rPr>
      <w:t>, India</w:t>
    </w:r>
    <w:r w:rsidRPr="00A37EC6">
      <w:rPr>
        <w:color w:val="FF0000"/>
      </w:rPr>
      <w:t>, Copyright © Authors’ names, &lt;TITLE&gt;</w:t>
    </w:r>
    <w:r w:rsidRPr="00A37EC6">
      <w:rPr>
        <w:rStyle w:val="PageNumber"/>
        <w:color w:val="FF0000"/>
      </w:rPr>
      <w:t>202</w:t>
    </w:r>
    <w:r w:rsidR="00B433FF" w:rsidRPr="00A37EC6">
      <w:rPr>
        <w:rStyle w:val="PageNumber"/>
        <w:color w:val="FF0000"/>
      </w:rPr>
      <w:t>4</w:t>
    </w:r>
    <w:r w:rsidRPr="00A37EC6">
      <w:rPr>
        <w:rStyle w:val="PageNumber"/>
        <w:color w:val="FF0000"/>
        <w:lang w:val="en-AU"/>
      </w:rPr>
      <w:t xml:space="preserve"> – TO BE INSERTED AFTER REVIEW</w:t>
    </w:r>
  </w:p>
  <w:p w14:paraId="0416980D" w14:textId="77777777" w:rsidR="00E16634" w:rsidRPr="00A37EC6" w:rsidRDefault="00E16634" w:rsidP="00E16634">
    <w:pPr>
      <w:pStyle w:val="Footer"/>
      <w:rPr>
        <w:rStyle w:val="PageNumber"/>
        <w:color w:val="FF0000"/>
        <w:lang w:val="en-AU"/>
      </w:rPr>
    </w:pPr>
    <w:r w:rsidRPr="00A37EC6">
      <w:rPr>
        <w:rStyle w:val="PageNumber"/>
        <w:color w:val="FF0000"/>
        <w:lang w:val="en-AU"/>
      </w:rPr>
      <w:t>DOI (To be inserted in proceedings)</w:t>
    </w:r>
  </w:p>
  <w:p w14:paraId="60262060" w14:textId="77777777" w:rsidR="00E16634" w:rsidRPr="00A37EC6" w:rsidRDefault="00E16634">
    <w:pPr>
      <w:pStyle w:val="Foote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4973" w14:textId="21A7BBF9" w:rsidR="00325819" w:rsidRPr="00A37EC6" w:rsidRDefault="00325819" w:rsidP="00325819">
    <w:pPr>
      <w:pStyle w:val="Footer"/>
      <w:rPr>
        <w:rStyle w:val="PageNumber"/>
        <w:color w:val="FF0000"/>
        <w:lang w:val="en-AU"/>
      </w:rPr>
    </w:pPr>
    <w:bookmarkStart w:id="2" w:name="_Hlk139221167"/>
    <w:r w:rsidRPr="00A37EC6">
      <w:rPr>
        <w:color w:val="FF0000"/>
      </w:rPr>
      <w:t xml:space="preserve">Proceedings of </w:t>
    </w:r>
    <w:r w:rsidRPr="00A37EC6">
      <w:rPr>
        <w:color w:val="FF0000"/>
        <w:lang w:val="en-AU"/>
      </w:rPr>
      <w:t xml:space="preserve">REES </w:t>
    </w:r>
    <w:r w:rsidRPr="00A37EC6">
      <w:rPr>
        <w:color w:val="FF0000"/>
        <w:lang w:val="en-NZ"/>
      </w:rPr>
      <w:t>2024 KLE Technological University, Hubli</w:t>
    </w:r>
    <w:r w:rsidRPr="00A37EC6">
      <w:rPr>
        <w:color w:val="FF0000"/>
        <w:lang w:val="en-AU"/>
      </w:rPr>
      <w:t>, India</w:t>
    </w:r>
    <w:r w:rsidRPr="00A37EC6">
      <w:rPr>
        <w:color w:val="FF0000"/>
      </w:rPr>
      <w:t>, Copyright © Authors’ names, &lt;TITLE&gt;</w:t>
    </w:r>
    <w:r w:rsidRPr="00A37EC6">
      <w:rPr>
        <w:rStyle w:val="PageNumber"/>
        <w:color w:val="FF0000"/>
      </w:rPr>
      <w:t>2023</w:t>
    </w:r>
    <w:r w:rsidRPr="00A37EC6">
      <w:rPr>
        <w:rStyle w:val="PageNumber"/>
        <w:color w:val="FF0000"/>
        <w:lang w:val="en-AU"/>
      </w:rPr>
      <w:t xml:space="preserve"> – TO BE INSERTED </w:t>
    </w:r>
    <w:r w:rsidR="00247D09" w:rsidRPr="00A37EC6">
      <w:rPr>
        <w:rStyle w:val="PageNumber"/>
        <w:color w:val="FF0000"/>
        <w:lang w:val="en-AU"/>
      </w:rPr>
      <w:t>in Camera Ready Copy</w:t>
    </w:r>
  </w:p>
  <w:p w14:paraId="6CE46796" w14:textId="77777777" w:rsidR="00325819" w:rsidRPr="00A37EC6" w:rsidRDefault="00325819" w:rsidP="00325819">
    <w:pPr>
      <w:pStyle w:val="Footer"/>
      <w:rPr>
        <w:rStyle w:val="PageNumber"/>
        <w:color w:val="FF0000"/>
        <w:lang w:val="en-AU"/>
      </w:rPr>
    </w:pPr>
    <w:r w:rsidRPr="00A37EC6">
      <w:rPr>
        <w:rStyle w:val="PageNumber"/>
        <w:color w:val="FF0000"/>
        <w:lang w:val="en-AU"/>
      </w:rPr>
      <w:t>DOI (To be inserted in proceedings)</w:t>
    </w:r>
  </w:p>
  <w:bookmarkEnd w:id="2"/>
  <w:p w14:paraId="1166E925" w14:textId="77777777" w:rsidR="00325819" w:rsidRPr="00A37EC6" w:rsidRDefault="00325819" w:rsidP="00325819">
    <w:pPr>
      <w:pStyle w:val="Footer"/>
      <w:jc w:val="right"/>
      <w:rPr>
        <w:color w:val="FF0000"/>
      </w:rPr>
    </w:pPr>
  </w:p>
  <w:p w14:paraId="21DF2655" w14:textId="77777777" w:rsidR="00325819" w:rsidRPr="00A37EC6" w:rsidRDefault="00325819">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7158" w14:textId="77777777" w:rsidR="00625F05" w:rsidRDefault="00625F05"/>
  </w:footnote>
  <w:footnote w:type="continuationSeparator" w:id="0">
    <w:p w14:paraId="749FA1F2" w14:textId="77777777" w:rsidR="00625F05" w:rsidRDefault="00625F05">
      <w:r>
        <w:continuationSeparator/>
      </w:r>
    </w:p>
  </w:footnote>
  <w:footnote w:id="1">
    <w:p w14:paraId="6A1449BB" w14:textId="4BF2622B" w:rsidR="00A31B57" w:rsidRPr="0063701A" w:rsidRDefault="00A31B57" w:rsidP="0063701A">
      <w:pPr>
        <w:pStyle w:val="FootnoteText"/>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EE5A" w14:textId="77777777" w:rsidR="00764CE8" w:rsidRDefault="00764CE8" w:rsidP="00254683">
    <w:pPr>
      <w:jc w:val="center"/>
      <w:rPr>
        <w:b/>
      </w:rPr>
    </w:pPr>
  </w:p>
  <w:p w14:paraId="0A4DE4A0" w14:textId="711D8DA5" w:rsidR="00764CE8" w:rsidRPr="00254683" w:rsidRDefault="00764CE8" w:rsidP="00254683">
    <w:pPr>
      <w:jc w:val="center"/>
    </w:pPr>
    <w:r>
      <w:rPr>
        <w:noProof/>
      </w:rPr>
      <mc:AlternateContent>
        <mc:Choice Requires="wps">
          <w:drawing>
            <wp:anchor distT="0" distB="0" distL="114300" distR="114300" simplePos="0" relativeHeight="251667456" behindDoc="0" locked="0" layoutInCell="1" hidden="0" allowOverlap="1" wp14:anchorId="6FE2AC3D" wp14:editId="65F69845">
              <wp:simplePos x="0" y="0"/>
              <wp:positionH relativeFrom="column">
                <wp:posOffset>-25399</wp:posOffset>
              </wp:positionH>
              <wp:positionV relativeFrom="paragraph">
                <wp:posOffset>25400</wp:posOffset>
              </wp:positionV>
              <wp:extent cx="0" cy="12700"/>
              <wp:effectExtent l="0" t="0" r="0" b="0"/>
              <wp:wrapNone/>
              <wp:docPr id="550218603" name="Straight Arrow Connector 550218603"/>
              <wp:cNvGraphicFramePr/>
              <a:graphic xmlns:a="http://schemas.openxmlformats.org/drawingml/2006/main">
                <a:graphicData uri="http://schemas.microsoft.com/office/word/2010/wordprocessingShape">
                  <wps:wsp>
                    <wps:cNvCnPr/>
                    <wps:spPr>
                      <a:xfrm>
                        <a:off x="2242582" y="3780000"/>
                        <a:ext cx="6206836"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du="http://schemas.microsoft.com/office/word/2023/wordml/word16du">
          <w:pict>
            <v:shapetype w14:anchorId="6C5C5CA5" id="_x0000_t32" coordsize="21600,21600" o:spt="32" o:oned="t" path="m,l21600,21600e" filled="f">
              <v:path arrowok="t" fillok="f" o:connecttype="none"/>
              <o:lock v:ext="edit" shapetype="t"/>
            </v:shapetype>
            <v:shape id="Straight Arrow Connector 550218603" o:spid="_x0000_s1026" type="#_x0000_t32" style="position:absolute;margin-left:-2pt;margin-top:2pt;width:0;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" strokecolor="black [3200]">
              <v:stroke startarrowwidth="narrow" startarrowlength="short" endarrowwidth="narrow" endarrowlength="shor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324" w14:textId="46A9E4F9" w:rsidR="007D1CDC" w:rsidRDefault="007D1CDC" w:rsidP="007D1CDC">
    <w:pPr>
      <w:jc w:val="center"/>
      <w:rPr>
        <w:b/>
      </w:rPr>
    </w:pPr>
    <w:r>
      <w:rPr>
        <w:noProof/>
      </w:rPr>
      <w:drawing>
        <wp:anchor distT="0" distB="0" distL="0" distR="0" simplePos="0" relativeHeight="251669504" behindDoc="1" locked="0" layoutInCell="1" hidden="0" allowOverlap="1" wp14:anchorId="63C1BEE5" wp14:editId="1AC5469D">
          <wp:simplePos x="0" y="0"/>
          <wp:positionH relativeFrom="column">
            <wp:posOffset>5204460</wp:posOffset>
          </wp:positionH>
          <wp:positionV relativeFrom="paragraph">
            <wp:posOffset>-104140</wp:posOffset>
          </wp:positionV>
          <wp:extent cx="464113" cy="542925"/>
          <wp:effectExtent l="0" t="0" r="0" b="0"/>
          <wp:wrapNone/>
          <wp:docPr id="1089314677" name="Picture 1089314677"/>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1792" t="2" r="85085" b="9837"/>
                  <a:stretch>
                    <a:fillRect/>
                  </a:stretch>
                </pic:blipFill>
                <pic:spPr>
                  <a:xfrm>
                    <a:off x="0" y="0"/>
                    <a:ext cx="464113" cy="54292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1D32AC56" wp14:editId="3C0A14AB">
          <wp:simplePos x="0" y="0"/>
          <wp:positionH relativeFrom="column">
            <wp:posOffset>5720715</wp:posOffset>
          </wp:positionH>
          <wp:positionV relativeFrom="paragraph">
            <wp:posOffset>-18415</wp:posOffset>
          </wp:positionV>
          <wp:extent cx="1054100" cy="368935"/>
          <wp:effectExtent l="0" t="0" r="0" b="0"/>
          <wp:wrapNone/>
          <wp:docPr id="1904366499" name="Picture 1904366499"/>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54100" cy="368935"/>
                  </a:xfrm>
                  <a:prstGeom prst="rect">
                    <a:avLst/>
                  </a:prstGeom>
                  <a:ln/>
                </pic:spPr>
              </pic:pic>
            </a:graphicData>
          </a:graphic>
        </wp:anchor>
      </w:drawing>
    </w:r>
    <w:r>
      <w:rPr>
        <w:b/>
      </w:rPr>
      <w:t>Research in Engineering Education Symposium</w:t>
    </w:r>
    <w:r>
      <w:rPr>
        <w:noProof/>
      </w:rPr>
      <w:drawing>
        <wp:anchor distT="0" distB="0" distL="114300" distR="114300" simplePos="0" relativeHeight="251670528" behindDoc="0" locked="0" layoutInCell="1" hidden="0" allowOverlap="1" wp14:anchorId="69C7AB27" wp14:editId="2BFDD880">
          <wp:simplePos x="0" y="0"/>
          <wp:positionH relativeFrom="column">
            <wp:posOffset>-104773</wp:posOffset>
          </wp:positionH>
          <wp:positionV relativeFrom="paragraph">
            <wp:posOffset>-108023</wp:posOffset>
          </wp:positionV>
          <wp:extent cx="677333" cy="543560"/>
          <wp:effectExtent l="0" t="0" r="0" b="0"/>
          <wp:wrapNone/>
          <wp:docPr id="1753283724" name="Picture 1753283724" descr="RESEARCH IN ENGINEERING EDUCATION NETWORK"/>
          <wp:cNvGraphicFramePr/>
          <a:graphic xmlns:a="http://schemas.openxmlformats.org/drawingml/2006/main">
            <a:graphicData uri="http://schemas.openxmlformats.org/drawingml/2006/picture">
              <pic:pic xmlns:pic="http://schemas.openxmlformats.org/drawingml/2006/picture">
                <pic:nvPicPr>
                  <pic:cNvPr id="0" name="image1.png" descr="RESEARCH IN ENGINEERING EDUCATION NETWORK"/>
                  <pic:cNvPicPr preferRelativeResize="0"/>
                </pic:nvPicPr>
                <pic:blipFill>
                  <a:blip r:embed="rId3"/>
                  <a:srcRect/>
                  <a:stretch>
                    <a:fillRect/>
                  </a:stretch>
                </pic:blipFill>
                <pic:spPr>
                  <a:xfrm>
                    <a:off x="0" y="0"/>
                    <a:ext cx="677333" cy="543560"/>
                  </a:xfrm>
                  <a:prstGeom prst="rect">
                    <a:avLst/>
                  </a:prstGeom>
                  <a:ln/>
                </pic:spPr>
              </pic:pic>
            </a:graphicData>
          </a:graphic>
        </wp:anchor>
      </w:drawing>
    </w:r>
    <w:bookmarkStart w:id="1" w:name="_heading=h.gjdgxs" w:colFirst="0" w:colLast="0"/>
    <w:bookmarkEnd w:id="1"/>
    <w:r>
      <w:rPr>
        <w:b/>
      </w:rPr>
      <w:t>-2024</w:t>
    </w:r>
  </w:p>
  <w:p w14:paraId="09295697" w14:textId="046A337E" w:rsidR="007D1CDC" w:rsidRDefault="00E67015" w:rsidP="007D1CDC">
    <w:pPr>
      <w:jc w:val="center"/>
    </w:pPr>
    <w:r w:rsidRPr="00905587">
      <w:t>Jan 4-6, 2024</w:t>
    </w:r>
    <w:r w:rsidR="00905587">
      <w:t xml:space="preserve"> - </w:t>
    </w:r>
    <w:r w:rsidR="007D1CDC" w:rsidRPr="00905587">
      <w:t>Hubballi, India</w:t>
    </w:r>
    <w:r w:rsidR="007D1CDC" w:rsidRPr="00905587">
      <w:rPr>
        <w:noProof/>
      </w:rPr>
      <mc:AlternateContent>
        <mc:Choice Requires="wps">
          <w:drawing>
            <wp:anchor distT="0" distB="0" distL="114300" distR="114300" simplePos="0" relativeHeight="251672576" behindDoc="0" locked="0" layoutInCell="1" hidden="0" allowOverlap="1" wp14:anchorId="44677E77" wp14:editId="516B7E82">
              <wp:simplePos x="0" y="0"/>
              <wp:positionH relativeFrom="column">
                <wp:posOffset>-25399</wp:posOffset>
              </wp:positionH>
              <wp:positionV relativeFrom="paragraph">
                <wp:posOffset>25400</wp:posOffset>
              </wp:positionV>
              <wp:extent cx="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2242582" y="3780000"/>
                        <a:ext cx="6206836"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du="http://schemas.microsoft.com/office/word/2023/wordml/word16du">
          <w:pict>
            <v:shapetype w14:anchorId="02DF77C8" id="_x0000_t32" coordsize="21600,21600" o:spt="32" o:oned="t" path="m,l21600,21600e" filled="f">
              <v:path arrowok="t" fillok="f" o:connecttype="none"/>
              <o:lock v:ext="edit" shapetype="t"/>
            </v:shapetype>
            <v:shape id="Straight Arrow Connector 39" o:spid="_x0000_s1026" type="#_x0000_t32" style="position:absolute;margin-left:-2pt;margin-top:2pt;width:0;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" strokecolor="black [3200]">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BC88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252696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ACA5F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75897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4E742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9C76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BA0D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8A23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4C80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7AEF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7B5092"/>
    <w:multiLevelType w:val="hybridMultilevel"/>
    <w:tmpl w:val="5B286A94"/>
    <w:lvl w:ilvl="0" w:tplc="5BE61776">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77D64"/>
    <w:multiLevelType w:val="singleLevel"/>
    <w:tmpl w:val="37E4B88C"/>
    <w:lvl w:ilvl="0">
      <w:start w:val="1"/>
      <w:numFmt w:val="decimal"/>
      <w:lvlText w:val="[%1]"/>
      <w:lvlJc w:val="left"/>
      <w:pPr>
        <w:tabs>
          <w:tab w:val="num" w:pos="1170"/>
        </w:tabs>
        <w:ind w:left="1170" w:hanging="360"/>
      </w:pPr>
      <w:rPr>
        <w:i w:val="0"/>
      </w:r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4DBC5F2E"/>
    <w:multiLevelType w:val="hybridMultilevel"/>
    <w:tmpl w:val="B58A0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5FF57CB7"/>
    <w:multiLevelType w:val="multilevel"/>
    <w:tmpl w:val="8620E4F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3F218EA"/>
    <w:multiLevelType w:val="hybridMultilevel"/>
    <w:tmpl w:val="0FBAD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D1DB1"/>
    <w:multiLevelType w:val="hybridMultilevel"/>
    <w:tmpl w:val="F832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33D3A"/>
    <w:multiLevelType w:val="hybridMultilevel"/>
    <w:tmpl w:val="1736D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394309297">
    <w:abstractNumId w:val="11"/>
  </w:num>
  <w:num w:numId="2" w16cid:durableId="352860">
    <w:abstractNumId w:val="17"/>
  </w:num>
  <w:num w:numId="3" w16cid:durableId="2359351">
    <w:abstractNumId w:val="17"/>
    <w:lvlOverride w:ilvl="0">
      <w:lvl w:ilvl="0">
        <w:start w:val="1"/>
        <w:numFmt w:val="decimal"/>
        <w:lvlText w:val="%1."/>
        <w:legacy w:legacy="1" w:legacySpace="0" w:legacyIndent="360"/>
        <w:lvlJc w:val="left"/>
        <w:pPr>
          <w:ind w:left="360" w:hanging="360"/>
        </w:pPr>
      </w:lvl>
    </w:lvlOverride>
  </w:num>
  <w:num w:numId="4" w16cid:durableId="782647746">
    <w:abstractNumId w:val="17"/>
    <w:lvlOverride w:ilvl="0">
      <w:lvl w:ilvl="0">
        <w:start w:val="1"/>
        <w:numFmt w:val="decimal"/>
        <w:lvlText w:val="%1."/>
        <w:legacy w:legacy="1" w:legacySpace="0" w:legacyIndent="360"/>
        <w:lvlJc w:val="left"/>
        <w:pPr>
          <w:ind w:left="360" w:hanging="360"/>
        </w:pPr>
      </w:lvl>
    </w:lvlOverride>
  </w:num>
  <w:num w:numId="5" w16cid:durableId="767387747">
    <w:abstractNumId w:val="17"/>
    <w:lvlOverride w:ilvl="0">
      <w:lvl w:ilvl="0">
        <w:start w:val="1"/>
        <w:numFmt w:val="decimal"/>
        <w:lvlText w:val="%1."/>
        <w:legacy w:legacy="1" w:legacySpace="0" w:legacyIndent="360"/>
        <w:lvlJc w:val="left"/>
        <w:pPr>
          <w:ind w:left="360" w:hanging="360"/>
        </w:pPr>
      </w:lvl>
    </w:lvlOverride>
  </w:num>
  <w:num w:numId="6" w16cid:durableId="1808471422">
    <w:abstractNumId w:val="22"/>
  </w:num>
  <w:num w:numId="7" w16cid:durableId="71389594">
    <w:abstractNumId w:val="22"/>
    <w:lvlOverride w:ilvl="0">
      <w:lvl w:ilvl="0">
        <w:start w:val="1"/>
        <w:numFmt w:val="decimal"/>
        <w:lvlText w:val="%1."/>
        <w:legacy w:legacy="1" w:legacySpace="0" w:legacyIndent="360"/>
        <w:lvlJc w:val="left"/>
        <w:pPr>
          <w:ind w:left="360" w:hanging="360"/>
        </w:pPr>
      </w:lvl>
    </w:lvlOverride>
  </w:num>
  <w:num w:numId="8" w16cid:durableId="777532162">
    <w:abstractNumId w:val="22"/>
    <w:lvlOverride w:ilvl="0">
      <w:lvl w:ilvl="0">
        <w:start w:val="1"/>
        <w:numFmt w:val="decimal"/>
        <w:lvlText w:val="%1."/>
        <w:legacy w:legacy="1" w:legacySpace="0" w:legacyIndent="360"/>
        <w:lvlJc w:val="left"/>
        <w:pPr>
          <w:ind w:left="360" w:hanging="360"/>
        </w:pPr>
      </w:lvl>
    </w:lvlOverride>
  </w:num>
  <w:num w:numId="9" w16cid:durableId="1852719428">
    <w:abstractNumId w:val="22"/>
    <w:lvlOverride w:ilvl="0">
      <w:lvl w:ilvl="0">
        <w:start w:val="1"/>
        <w:numFmt w:val="decimal"/>
        <w:lvlText w:val="%1."/>
        <w:legacy w:legacy="1" w:legacySpace="0" w:legacyIndent="360"/>
        <w:lvlJc w:val="left"/>
        <w:pPr>
          <w:ind w:left="360" w:hanging="360"/>
        </w:pPr>
      </w:lvl>
    </w:lvlOverride>
  </w:num>
  <w:num w:numId="10" w16cid:durableId="1069695798">
    <w:abstractNumId w:val="22"/>
    <w:lvlOverride w:ilvl="0">
      <w:lvl w:ilvl="0">
        <w:start w:val="1"/>
        <w:numFmt w:val="decimal"/>
        <w:lvlText w:val="%1."/>
        <w:legacy w:legacy="1" w:legacySpace="0" w:legacyIndent="360"/>
        <w:lvlJc w:val="left"/>
        <w:pPr>
          <w:ind w:left="360" w:hanging="360"/>
        </w:pPr>
      </w:lvl>
    </w:lvlOverride>
  </w:num>
  <w:num w:numId="11" w16cid:durableId="1533300250">
    <w:abstractNumId w:val="22"/>
    <w:lvlOverride w:ilvl="0">
      <w:lvl w:ilvl="0">
        <w:start w:val="1"/>
        <w:numFmt w:val="decimal"/>
        <w:lvlText w:val="%1."/>
        <w:legacy w:legacy="1" w:legacySpace="0" w:legacyIndent="360"/>
        <w:lvlJc w:val="left"/>
        <w:pPr>
          <w:ind w:left="360" w:hanging="360"/>
        </w:pPr>
      </w:lvl>
    </w:lvlOverride>
  </w:num>
  <w:num w:numId="12" w16cid:durableId="77605467">
    <w:abstractNumId w:val="19"/>
  </w:num>
  <w:num w:numId="13" w16cid:durableId="1768387480">
    <w:abstractNumId w:val="14"/>
  </w:num>
  <w:num w:numId="14" w16cid:durableId="917255140">
    <w:abstractNumId w:val="26"/>
  </w:num>
  <w:num w:numId="15" w16cid:durableId="846334276">
    <w:abstractNumId w:val="24"/>
  </w:num>
  <w:num w:numId="16" w16cid:durableId="877930675">
    <w:abstractNumId w:val="36"/>
  </w:num>
  <w:num w:numId="17" w16cid:durableId="547225685">
    <w:abstractNumId w:val="16"/>
  </w:num>
  <w:num w:numId="18" w16cid:durableId="616959001">
    <w:abstractNumId w:val="15"/>
  </w:num>
  <w:num w:numId="19" w16cid:durableId="162476958">
    <w:abstractNumId w:val="30"/>
  </w:num>
  <w:num w:numId="20" w16cid:durableId="1765110642">
    <w:abstractNumId w:val="20"/>
  </w:num>
  <w:num w:numId="21" w16cid:durableId="1173182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4916038">
    <w:abstractNumId w:val="34"/>
  </w:num>
  <w:num w:numId="23" w16cid:durableId="1883403374">
    <w:abstractNumId w:val="33"/>
  </w:num>
  <w:num w:numId="24" w16cid:durableId="57360337">
    <w:abstractNumId w:val="23"/>
  </w:num>
  <w:num w:numId="25" w16cid:durableId="1324507271">
    <w:abstractNumId w:val="32"/>
  </w:num>
  <w:num w:numId="26" w16cid:durableId="569585150">
    <w:abstractNumId w:val="12"/>
  </w:num>
  <w:num w:numId="27" w16cid:durableId="337656493">
    <w:abstractNumId w:val="31"/>
  </w:num>
  <w:num w:numId="28" w16cid:durableId="399447793">
    <w:abstractNumId w:val="18"/>
  </w:num>
  <w:num w:numId="29" w16cid:durableId="41099581">
    <w:abstractNumId w:val="21"/>
  </w:num>
  <w:num w:numId="30" w16cid:durableId="922181686">
    <w:abstractNumId w:val="10"/>
  </w:num>
  <w:num w:numId="31" w16cid:durableId="1913928311">
    <w:abstractNumId w:val="8"/>
  </w:num>
  <w:num w:numId="32" w16cid:durableId="1818760891">
    <w:abstractNumId w:val="7"/>
  </w:num>
  <w:num w:numId="33" w16cid:durableId="562645025">
    <w:abstractNumId w:val="6"/>
  </w:num>
  <w:num w:numId="34" w16cid:durableId="1151557218">
    <w:abstractNumId w:val="5"/>
  </w:num>
  <w:num w:numId="35" w16cid:durableId="81336128">
    <w:abstractNumId w:val="9"/>
  </w:num>
  <w:num w:numId="36" w16cid:durableId="330760513">
    <w:abstractNumId w:val="4"/>
  </w:num>
  <w:num w:numId="37" w16cid:durableId="1459909384">
    <w:abstractNumId w:val="3"/>
  </w:num>
  <w:num w:numId="38" w16cid:durableId="824126374">
    <w:abstractNumId w:val="2"/>
  </w:num>
  <w:num w:numId="39" w16cid:durableId="1960915587">
    <w:abstractNumId w:val="1"/>
  </w:num>
  <w:num w:numId="40" w16cid:durableId="564923675">
    <w:abstractNumId w:val="0"/>
  </w:num>
  <w:num w:numId="41" w16cid:durableId="570818786">
    <w:abstractNumId w:val="29"/>
  </w:num>
  <w:num w:numId="42" w16cid:durableId="1257590572">
    <w:abstractNumId w:val="35"/>
  </w:num>
  <w:num w:numId="43" w16cid:durableId="162860701">
    <w:abstractNumId w:val="25"/>
  </w:num>
  <w:num w:numId="44" w16cid:durableId="1329016010">
    <w:abstractNumId w:val="28"/>
  </w:num>
  <w:num w:numId="45" w16cid:durableId="529689651">
    <w:abstractNumId w:val="13"/>
  </w:num>
  <w:num w:numId="46" w16cid:durableId="7493518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3NDAyNrAwNDK0MDRR0lEKTi0uzszPAykwrQUAsXYO6CwAAAA="/>
  </w:docVars>
  <w:rsids>
    <w:rsidRoot w:val="009F4B45"/>
    <w:rsid w:val="00004C30"/>
    <w:rsid w:val="00015DC7"/>
    <w:rsid w:val="00022DD8"/>
    <w:rsid w:val="0003647F"/>
    <w:rsid w:val="00042E13"/>
    <w:rsid w:val="0005421B"/>
    <w:rsid w:val="00071473"/>
    <w:rsid w:val="000A0C2F"/>
    <w:rsid w:val="000A168B"/>
    <w:rsid w:val="000C5211"/>
    <w:rsid w:val="000D2BDE"/>
    <w:rsid w:val="000E1EE3"/>
    <w:rsid w:val="00100AB7"/>
    <w:rsid w:val="00104BB0"/>
    <w:rsid w:val="0010794E"/>
    <w:rsid w:val="00113F26"/>
    <w:rsid w:val="0013354F"/>
    <w:rsid w:val="00143869"/>
    <w:rsid w:val="00143F2E"/>
    <w:rsid w:val="00144E72"/>
    <w:rsid w:val="00152876"/>
    <w:rsid w:val="00153E42"/>
    <w:rsid w:val="001542C6"/>
    <w:rsid w:val="001768FF"/>
    <w:rsid w:val="00176DE7"/>
    <w:rsid w:val="001863C4"/>
    <w:rsid w:val="001A60B1"/>
    <w:rsid w:val="001B2686"/>
    <w:rsid w:val="001B36B1"/>
    <w:rsid w:val="001B4914"/>
    <w:rsid w:val="001E7B7A"/>
    <w:rsid w:val="001F4C5C"/>
    <w:rsid w:val="00200D0F"/>
    <w:rsid w:val="00204478"/>
    <w:rsid w:val="00204EFA"/>
    <w:rsid w:val="00214E2E"/>
    <w:rsid w:val="00216141"/>
    <w:rsid w:val="00217186"/>
    <w:rsid w:val="002222B3"/>
    <w:rsid w:val="00222D5E"/>
    <w:rsid w:val="002434A1"/>
    <w:rsid w:val="00244C58"/>
    <w:rsid w:val="00247D09"/>
    <w:rsid w:val="00254683"/>
    <w:rsid w:val="00263943"/>
    <w:rsid w:val="00267B35"/>
    <w:rsid w:val="002A1658"/>
    <w:rsid w:val="002B6FBC"/>
    <w:rsid w:val="002C75C0"/>
    <w:rsid w:val="002E1F95"/>
    <w:rsid w:val="002E3925"/>
    <w:rsid w:val="002F1A23"/>
    <w:rsid w:val="002F7910"/>
    <w:rsid w:val="00304470"/>
    <w:rsid w:val="00312E5E"/>
    <w:rsid w:val="00314F82"/>
    <w:rsid w:val="00325819"/>
    <w:rsid w:val="0032684C"/>
    <w:rsid w:val="0034099F"/>
    <w:rsid w:val="003427CE"/>
    <w:rsid w:val="00342BE1"/>
    <w:rsid w:val="003461E8"/>
    <w:rsid w:val="00360269"/>
    <w:rsid w:val="00361966"/>
    <w:rsid w:val="0037551B"/>
    <w:rsid w:val="00392DBA"/>
    <w:rsid w:val="003A57E0"/>
    <w:rsid w:val="003A7AB5"/>
    <w:rsid w:val="003B3EF8"/>
    <w:rsid w:val="003C3322"/>
    <w:rsid w:val="003C68C2"/>
    <w:rsid w:val="003D1EBF"/>
    <w:rsid w:val="003D4CAE"/>
    <w:rsid w:val="003F26BD"/>
    <w:rsid w:val="003F52AD"/>
    <w:rsid w:val="00420BFA"/>
    <w:rsid w:val="00424C3A"/>
    <w:rsid w:val="0043144F"/>
    <w:rsid w:val="00431BFA"/>
    <w:rsid w:val="004353CF"/>
    <w:rsid w:val="00445426"/>
    <w:rsid w:val="00445EA6"/>
    <w:rsid w:val="004476AA"/>
    <w:rsid w:val="004575D1"/>
    <w:rsid w:val="004631BC"/>
    <w:rsid w:val="00470EF9"/>
    <w:rsid w:val="00477B92"/>
    <w:rsid w:val="00484761"/>
    <w:rsid w:val="00484DD5"/>
    <w:rsid w:val="004B301A"/>
    <w:rsid w:val="004B558A"/>
    <w:rsid w:val="004C1E16"/>
    <w:rsid w:val="004C2543"/>
    <w:rsid w:val="004D15CA"/>
    <w:rsid w:val="004D3FD0"/>
    <w:rsid w:val="004E3E4C"/>
    <w:rsid w:val="004E66A9"/>
    <w:rsid w:val="004F23A0"/>
    <w:rsid w:val="005003E3"/>
    <w:rsid w:val="005052CD"/>
    <w:rsid w:val="00512715"/>
    <w:rsid w:val="00535307"/>
    <w:rsid w:val="00550A26"/>
    <w:rsid w:val="00550BF5"/>
    <w:rsid w:val="00566685"/>
    <w:rsid w:val="00567A70"/>
    <w:rsid w:val="0057149F"/>
    <w:rsid w:val="005A2A15"/>
    <w:rsid w:val="005C6EA6"/>
    <w:rsid w:val="005D1B15"/>
    <w:rsid w:val="005D2824"/>
    <w:rsid w:val="005D4F1A"/>
    <w:rsid w:val="005D72BB"/>
    <w:rsid w:val="005E692F"/>
    <w:rsid w:val="005F2536"/>
    <w:rsid w:val="005F58EF"/>
    <w:rsid w:val="005F7B4F"/>
    <w:rsid w:val="00603869"/>
    <w:rsid w:val="0060656D"/>
    <w:rsid w:val="00611B3B"/>
    <w:rsid w:val="00617DB1"/>
    <w:rsid w:val="0062114B"/>
    <w:rsid w:val="00623698"/>
    <w:rsid w:val="00625E96"/>
    <w:rsid w:val="00625F05"/>
    <w:rsid w:val="006270E4"/>
    <w:rsid w:val="00636AB5"/>
    <w:rsid w:val="0063701A"/>
    <w:rsid w:val="00647C09"/>
    <w:rsid w:val="00651F2C"/>
    <w:rsid w:val="00652307"/>
    <w:rsid w:val="00657B5F"/>
    <w:rsid w:val="00677C22"/>
    <w:rsid w:val="00685D0E"/>
    <w:rsid w:val="00691C45"/>
    <w:rsid w:val="00693D5D"/>
    <w:rsid w:val="0069775C"/>
    <w:rsid w:val="006B7F03"/>
    <w:rsid w:val="006C7307"/>
    <w:rsid w:val="006E33B2"/>
    <w:rsid w:val="00725B45"/>
    <w:rsid w:val="00735879"/>
    <w:rsid w:val="007530A3"/>
    <w:rsid w:val="0076355A"/>
    <w:rsid w:val="00764CE8"/>
    <w:rsid w:val="007707AB"/>
    <w:rsid w:val="00785101"/>
    <w:rsid w:val="00795810"/>
    <w:rsid w:val="00797F4C"/>
    <w:rsid w:val="007A7D60"/>
    <w:rsid w:val="007B6690"/>
    <w:rsid w:val="007C4336"/>
    <w:rsid w:val="007D1CDC"/>
    <w:rsid w:val="007D45E0"/>
    <w:rsid w:val="007E212E"/>
    <w:rsid w:val="007F7AA6"/>
    <w:rsid w:val="007F7B8A"/>
    <w:rsid w:val="0080018C"/>
    <w:rsid w:val="00806407"/>
    <w:rsid w:val="00815025"/>
    <w:rsid w:val="0081663F"/>
    <w:rsid w:val="00823624"/>
    <w:rsid w:val="008237EF"/>
    <w:rsid w:val="00837E47"/>
    <w:rsid w:val="00844F16"/>
    <w:rsid w:val="008518FE"/>
    <w:rsid w:val="00853BD2"/>
    <w:rsid w:val="00854EE4"/>
    <w:rsid w:val="00856498"/>
    <w:rsid w:val="0085659C"/>
    <w:rsid w:val="00864212"/>
    <w:rsid w:val="008677A6"/>
    <w:rsid w:val="00871217"/>
    <w:rsid w:val="00872026"/>
    <w:rsid w:val="0087792E"/>
    <w:rsid w:val="00883EAF"/>
    <w:rsid w:val="00885258"/>
    <w:rsid w:val="008A30C3"/>
    <w:rsid w:val="008A3C23"/>
    <w:rsid w:val="008B038F"/>
    <w:rsid w:val="008C49CC"/>
    <w:rsid w:val="008D5239"/>
    <w:rsid w:val="008D5AB5"/>
    <w:rsid w:val="008D69E9"/>
    <w:rsid w:val="008E0645"/>
    <w:rsid w:val="008F594A"/>
    <w:rsid w:val="009031D0"/>
    <w:rsid w:val="00904C7E"/>
    <w:rsid w:val="00905587"/>
    <w:rsid w:val="0091035B"/>
    <w:rsid w:val="0093096B"/>
    <w:rsid w:val="009466F7"/>
    <w:rsid w:val="00962551"/>
    <w:rsid w:val="009663E4"/>
    <w:rsid w:val="00986181"/>
    <w:rsid w:val="009A1F6E"/>
    <w:rsid w:val="009C7D17"/>
    <w:rsid w:val="009D5274"/>
    <w:rsid w:val="009E484E"/>
    <w:rsid w:val="009E4906"/>
    <w:rsid w:val="009E52D0"/>
    <w:rsid w:val="009F021A"/>
    <w:rsid w:val="009F40FB"/>
    <w:rsid w:val="009F4347"/>
    <w:rsid w:val="009F4B45"/>
    <w:rsid w:val="00A069B0"/>
    <w:rsid w:val="00A148B7"/>
    <w:rsid w:val="00A22B2C"/>
    <w:rsid w:val="00A22FCB"/>
    <w:rsid w:val="00A24400"/>
    <w:rsid w:val="00A24840"/>
    <w:rsid w:val="00A259B7"/>
    <w:rsid w:val="00A25B3B"/>
    <w:rsid w:val="00A31B57"/>
    <w:rsid w:val="00A37EC6"/>
    <w:rsid w:val="00A40127"/>
    <w:rsid w:val="00A4027C"/>
    <w:rsid w:val="00A472F1"/>
    <w:rsid w:val="00A5237D"/>
    <w:rsid w:val="00A554A3"/>
    <w:rsid w:val="00A758EA"/>
    <w:rsid w:val="00A769D4"/>
    <w:rsid w:val="00A91937"/>
    <w:rsid w:val="00A9434E"/>
    <w:rsid w:val="00A95C50"/>
    <w:rsid w:val="00AA6A82"/>
    <w:rsid w:val="00AB79A6"/>
    <w:rsid w:val="00AC4850"/>
    <w:rsid w:val="00AF23F7"/>
    <w:rsid w:val="00AF268E"/>
    <w:rsid w:val="00B01168"/>
    <w:rsid w:val="00B0157D"/>
    <w:rsid w:val="00B16DB5"/>
    <w:rsid w:val="00B1743F"/>
    <w:rsid w:val="00B40295"/>
    <w:rsid w:val="00B433FF"/>
    <w:rsid w:val="00B45AA7"/>
    <w:rsid w:val="00B47B59"/>
    <w:rsid w:val="00B53F81"/>
    <w:rsid w:val="00B56C2B"/>
    <w:rsid w:val="00B65BD3"/>
    <w:rsid w:val="00B70469"/>
    <w:rsid w:val="00B72DD8"/>
    <w:rsid w:val="00B72E09"/>
    <w:rsid w:val="00B84D3A"/>
    <w:rsid w:val="00BB03C2"/>
    <w:rsid w:val="00BB5BF2"/>
    <w:rsid w:val="00BE0246"/>
    <w:rsid w:val="00BE6A17"/>
    <w:rsid w:val="00BE7076"/>
    <w:rsid w:val="00BE72F4"/>
    <w:rsid w:val="00BF0C69"/>
    <w:rsid w:val="00BF3E02"/>
    <w:rsid w:val="00BF3E3D"/>
    <w:rsid w:val="00BF629B"/>
    <w:rsid w:val="00BF655C"/>
    <w:rsid w:val="00C0257F"/>
    <w:rsid w:val="00C04A43"/>
    <w:rsid w:val="00C05D9D"/>
    <w:rsid w:val="00C075EF"/>
    <w:rsid w:val="00C11E83"/>
    <w:rsid w:val="00C144AB"/>
    <w:rsid w:val="00C2378A"/>
    <w:rsid w:val="00C378A1"/>
    <w:rsid w:val="00C520FF"/>
    <w:rsid w:val="00C621D6"/>
    <w:rsid w:val="00C66F6D"/>
    <w:rsid w:val="00C75907"/>
    <w:rsid w:val="00C82D86"/>
    <w:rsid w:val="00C907C9"/>
    <w:rsid w:val="00CA1508"/>
    <w:rsid w:val="00CB17B1"/>
    <w:rsid w:val="00CB285E"/>
    <w:rsid w:val="00CB4B8D"/>
    <w:rsid w:val="00CC0DDA"/>
    <w:rsid w:val="00CC461F"/>
    <w:rsid w:val="00CD29F9"/>
    <w:rsid w:val="00CD684F"/>
    <w:rsid w:val="00D06623"/>
    <w:rsid w:val="00D14C6B"/>
    <w:rsid w:val="00D22802"/>
    <w:rsid w:val="00D5536F"/>
    <w:rsid w:val="00D56935"/>
    <w:rsid w:val="00D716BA"/>
    <w:rsid w:val="00D758C6"/>
    <w:rsid w:val="00D7612F"/>
    <w:rsid w:val="00D8467A"/>
    <w:rsid w:val="00D90C10"/>
    <w:rsid w:val="00D924F9"/>
    <w:rsid w:val="00D92E96"/>
    <w:rsid w:val="00DA258C"/>
    <w:rsid w:val="00DA4345"/>
    <w:rsid w:val="00DB343D"/>
    <w:rsid w:val="00DB388C"/>
    <w:rsid w:val="00DB4294"/>
    <w:rsid w:val="00DD545B"/>
    <w:rsid w:val="00DE07FA"/>
    <w:rsid w:val="00DE20DB"/>
    <w:rsid w:val="00DE61FB"/>
    <w:rsid w:val="00DF2DDE"/>
    <w:rsid w:val="00DF3C08"/>
    <w:rsid w:val="00DF77C8"/>
    <w:rsid w:val="00E01667"/>
    <w:rsid w:val="00E13305"/>
    <w:rsid w:val="00E16634"/>
    <w:rsid w:val="00E26765"/>
    <w:rsid w:val="00E26BDE"/>
    <w:rsid w:val="00E31061"/>
    <w:rsid w:val="00E36209"/>
    <w:rsid w:val="00E37AF9"/>
    <w:rsid w:val="00E420BB"/>
    <w:rsid w:val="00E50DF6"/>
    <w:rsid w:val="00E6336D"/>
    <w:rsid w:val="00E6366C"/>
    <w:rsid w:val="00E643F1"/>
    <w:rsid w:val="00E67015"/>
    <w:rsid w:val="00E965C5"/>
    <w:rsid w:val="00E96A3A"/>
    <w:rsid w:val="00E97402"/>
    <w:rsid w:val="00E97B99"/>
    <w:rsid w:val="00EB295C"/>
    <w:rsid w:val="00EB2E9D"/>
    <w:rsid w:val="00ED1E14"/>
    <w:rsid w:val="00ED5F5C"/>
    <w:rsid w:val="00EE6FFC"/>
    <w:rsid w:val="00EF10AC"/>
    <w:rsid w:val="00EF4701"/>
    <w:rsid w:val="00EF564E"/>
    <w:rsid w:val="00EF6278"/>
    <w:rsid w:val="00F00853"/>
    <w:rsid w:val="00F2163B"/>
    <w:rsid w:val="00F22198"/>
    <w:rsid w:val="00F240F2"/>
    <w:rsid w:val="00F33907"/>
    <w:rsid w:val="00F33D49"/>
    <w:rsid w:val="00F3481E"/>
    <w:rsid w:val="00F36C40"/>
    <w:rsid w:val="00F44FE4"/>
    <w:rsid w:val="00F577F6"/>
    <w:rsid w:val="00F65266"/>
    <w:rsid w:val="00F73135"/>
    <w:rsid w:val="00F7458D"/>
    <w:rsid w:val="00F751E1"/>
    <w:rsid w:val="00F84F73"/>
    <w:rsid w:val="00F86F48"/>
    <w:rsid w:val="00F932B6"/>
    <w:rsid w:val="00FA4157"/>
    <w:rsid w:val="00FC0B7B"/>
    <w:rsid w:val="00FC320D"/>
    <w:rsid w:val="00FC63E1"/>
    <w:rsid w:val="00FC7B8A"/>
    <w:rsid w:val="00FD347F"/>
    <w:rsid w:val="00FE15EA"/>
    <w:rsid w:val="00FF1646"/>
    <w:rsid w:val="00FF6C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93E919"/>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character" w:styleId="FootnoteReference">
    <w:name w:val="footnote reference"/>
    <w:semiHidden/>
    <w:rPr>
      <w:vertAlign w:val="superscript"/>
    </w:rPr>
  </w:style>
  <w:style w:type="paragraph" w:styleId="Footer">
    <w:name w:val="footer"/>
    <w:basedOn w:val="Normal"/>
    <w:link w:val="FooterChar"/>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styleId="Header">
    <w:name w:val="header"/>
    <w:basedOn w:val="Normal"/>
    <w:link w:val="HeaderChar"/>
    <w:uiPriority w:val="99"/>
    <w:rsid w:val="00C144AB"/>
    <w:pPr>
      <w:tabs>
        <w:tab w:val="center" w:pos="4320"/>
        <w:tab w:val="right" w:pos="8640"/>
      </w:tabs>
    </w:pPr>
    <w:rPr>
      <w:i/>
      <w:sz w:val="18"/>
    </w:r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DC5FC7"/>
    <w:pPr>
      <w:shd w:val="clear" w:color="auto" w:fill="000080"/>
    </w:pPr>
    <w:rPr>
      <w:rFonts w:ascii="Tahoma" w:hAnsi="Tahoma" w:cs="Tahoma"/>
    </w:rPr>
  </w:style>
  <w:style w:type="character" w:customStyle="1" w:styleId="MediumGrid11">
    <w:name w:val="Medium Grid 11"/>
    <w:uiPriority w:val="99"/>
    <w:semiHidden/>
    <w:rsid w:val="009A1F6E"/>
    <w:rPr>
      <w:color w:val="808080"/>
    </w:rPr>
  </w:style>
  <w:style w:type="paragraph" w:customStyle="1" w:styleId="UnnumberedSection">
    <w:name w:val="Unnumbered Section"/>
    <w:basedOn w:val="Normal"/>
    <w:next w:val="Text"/>
    <w:link w:val="UnnumberedSectionChar"/>
    <w:qFormat/>
    <w:rsid w:val="00BB03C2"/>
    <w:pPr>
      <w:keepNext/>
      <w:spacing w:before="240" w:after="80"/>
      <w:jc w:val="center"/>
      <w:outlineLvl w:val="0"/>
    </w:pPr>
    <w:rPr>
      <w:smallCaps/>
      <w:kern w:val="28"/>
    </w:rPr>
  </w:style>
  <w:style w:type="character" w:customStyle="1" w:styleId="Heading1Char">
    <w:name w:val="Heading 1 Char"/>
    <w:link w:val="Heading1"/>
    <w:uiPriority w:val="9"/>
    <w:rsid w:val="003F52AD"/>
    <w:rPr>
      <w:smallCaps/>
      <w:kern w:val="28"/>
    </w:rPr>
  </w:style>
  <w:style w:type="character" w:customStyle="1" w:styleId="UnnumberedSectionChar">
    <w:name w:val="Unnumbered Section Char"/>
    <w:link w:val="UnnumberedSection"/>
    <w:rsid w:val="003F52AD"/>
    <w:rPr>
      <w:smallCaps/>
      <w:kern w:val="28"/>
    </w:rPr>
  </w:style>
  <w:style w:type="paragraph" w:customStyle="1" w:styleId="ColorfulShading-Accent11">
    <w:name w:val="Colorful Shading - Accent 11"/>
    <w:hidden/>
    <w:uiPriority w:val="99"/>
    <w:semiHidden/>
    <w:rsid w:val="001B36B1"/>
  </w:style>
  <w:style w:type="character" w:customStyle="1" w:styleId="Heading2Char">
    <w:name w:val="Heading 2 Char"/>
    <w:link w:val="Heading2"/>
    <w:uiPriority w:val="9"/>
    <w:rsid w:val="001B36B1"/>
    <w:rPr>
      <w:i/>
      <w:iCs/>
    </w:rPr>
  </w:style>
  <w:style w:type="character" w:customStyle="1" w:styleId="FooterChar">
    <w:name w:val="Footer Char"/>
    <w:basedOn w:val="DefaultParagraphFont"/>
    <w:link w:val="Footer"/>
    <w:rsid w:val="00D90C10"/>
  </w:style>
  <w:style w:type="character" w:customStyle="1" w:styleId="FootnoteTextChar">
    <w:name w:val="Footnote Text Char"/>
    <w:link w:val="FootnoteText"/>
    <w:semiHidden/>
    <w:rsid w:val="00C075EF"/>
    <w:rPr>
      <w:sz w:val="16"/>
      <w:szCs w:val="16"/>
    </w:rPr>
  </w:style>
  <w:style w:type="character" w:customStyle="1" w:styleId="HeaderChar">
    <w:name w:val="Header Char"/>
    <w:link w:val="Header"/>
    <w:uiPriority w:val="99"/>
    <w:rsid w:val="00C144AB"/>
    <w:rPr>
      <w:i/>
      <w:sz w:val="18"/>
    </w:rPr>
  </w:style>
  <w:style w:type="character" w:styleId="PageNumber">
    <w:name w:val="page number"/>
    <w:basedOn w:val="DefaultParagraphFont"/>
    <w:rsid w:val="0060656D"/>
  </w:style>
  <w:style w:type="character" w:customStyle="1" w:styleId="UnresolvedMention1">
    <w:name w:val="Unresolved Mention1"/>
    <w:basedOn w:val="DefaultParagraphFont"/>
    <w:uiPriority w:val="99"/>
    <w:semiHidden/>
    <w:unhideWhenUsed/>
    <w:rsid w:val="00C66F6D"/>
    <w:rPr>
      <w:color w:val="605E5C"/>
      <w:shd w:val="clear" w:color="auto" w:fill="E1DFDD"/>
    </w:rPr>
  </w:style>
  <w:style w:type="paragraph" w:styleId="Bibliography">
    <w:name w:val="Bibliography"/>
    <w:basedOn w:val="Normal"/>
    <w:next w:val="Normal"/>
    <w:uiPriority w:val="70"/>
    <w:unhideWhenUsed/>
    <w:rsid w:val="008D5239"/>
    <w:pPr>
      <w:ind w:left="720" w:hanging="720"/>
    </w:pPr>
  </w:style>
  <w:style w:type="character" w:styleId="CommentReference">
    <w:name w:val="annotation reference"/>
    <w:basedOn w:val="DefaultParagraphFont"/>
    <w:rsid w:val="009466F7"/>
    <w:rPr>
      <w:sz w:val="16"/>
      <w:szCs w:val="16"/>
    </w:rPr>
  </w:style>
  <w:style w:type="paragraph" w:styleId="CommentText">
    <w:name w:val="annotation text"/>
    <w:basedOn w:val="Normal"/>
    <w:link w:val="CommentTextChar"/>
    <w:rsid w:val="009466F7"/>
  </w:style>
  <w:style w:type="character" w:customStyle="1" w:styleId="CommentTextChar">
    <w:name w:val="Comment Text Char"/>
    <w:basedOn w:val="DefaultParagraphFont"/>
    <w:link w:val="CommentText"/>
    <w:rsid w:val="009466F7"/>
  </w:style>
  <w:style w:type="paragraph" w:styleId="CommentSubject">
    <w:name w:val="annotation subject"/>
    <w:basedOn w:val="CommentText"/>
    <w:next w:val="CommentText"/>
    <w:link w:val="CommentSubjectChar"/>
    <w:semiHidden/>
    <w:unhideWhenUsed/>
    <w:rsid w:val="009466F7"/>
    <w:rPr>
      <w:b/>
      <w:bCs/>
    </w:rPr>
  </w:style>
  <w:style w:type="character" w:customStyle="1" w:styleId="CommentSubjectChar">
    <w:name w:val="Comment Subject Char"/>
    <w:basedOn w:val="CommentTextChar"/>
    <w:link w:val="CommentSubject"/>
    <w:semiHidden/>
    <w:rsid w:val="009466F7"/>
    <w:rPr>
      <w:b/>
      <w:bCs/>
    </w:rPr>
  </w:style>
  <w:style w:type="paragraph" w:styleId="BalloonText">
    <w:name w:val="Balloon Text"/>
    <w:basedOn w:val="Normal"/>
    <w:link w:val="BalloonTextChar"/>
    <w:semiHidden/>
    <w:unhideWhenUsed/>
    <w:rsid w:val="009466F7"/>
    <w:rPr>
      <w:rFonts w:ascii="Segoe UI" w:hAnsi="Segoe UI" w:cs="Segoe UI"/>
      <w:sz w:val="18"/>
      <w:szCs w:val="18"/>
    </w:rPr>
  </w:style>
  <w:style w:type="character" w:customStyle="1" w:styleId="BalloonTextChar">
    <w:name w:val="Balloon Text Char"/>
    <w:basedOn w:val="DefaultParagraphFont"/>
    <w:link w:val="BalloonText"/>
    <w:semiHidden/>
    <w:rsid w:val="009466F7"/>
    <w:rPr>
      <w:rFonts w:ascii="Segoe UI" w:hAnsi="Segoe UI" w:cs="Segoe UI"/>
      <w:sz w:val="18"/>
      <w:szCs w:val="18"/>
    </w:rPr>
  </w:style>
  <w:style w:type="character" w:customStyle="1" w:styleId="UnresolvedMention2">
    <w:name w:val="Unresolved Mention2"/>
    <w:basedOn w:val="DefaultParagraphFont"/>
    <w:uiPriority w:val="99"/>
    <w:semiHidden/>
    <w:unhideWhenUsed/>
    <w:rsid w:val="0093096B"/>
    <w:rPr>
      <w:color w:val="605E5C"/>
      <w:shd w:val="clear" w:color="auto" w:fill="E1DFDD"/>
    </w:rPr>
  </w:style>
  <w:style w:type="character" w:styleId="UnresolvedMention">
    <w:name w:val="Unresolved Mention"/>
    <w:basedOn w:val="DefaultParagraphFont"/>
    <w:uiPriority w:val="99"/>
    <w:semiHidden/>
    <w:unhideWhenUsed/>
    <w:rsid w:val="005F2536"/>
    <w:rPr>
      <w:color w:val="605E5C"/>
      <w:shd w:val="clear" w:color="auto" w:fill="E1DFDD"/>
    </w:rPr>
  </w:style>
  <w:style w:type="paragraph" w:styleId="Revision">
    <w:name w:val="Revision"/>
    <w:hidden/>
    <w:uiPriority w:val="71"/>
    <w:semiHidden/>
    <w:rsid w:val="00B1743F"/>
  </w:style>
  <w:style w:type="paragraph" w:styleId="ListBullet">
    <w:name w:val="List Bullet"/>
    <w:basedOn w:val="Normal"/>
    <w:rsid w:val="00C0257F"/>
    <w:pPr>
      <w:numPr>
        <w:numId w:val="46"/>
      </w:numPr>
      <w:ind w:left="357" w:hanging="357"/>
    </w:pPr>
    <w:rPr>
      <w:rFonts w:ascii="Arial" w:hAnsi="Arial" w:cs="Arial"/>
      <w:sz w:val="22"/>
      <w:szCs w:val="24"/>
      <w:lang w:val="en-AU"/>
    </w:rPr>
  </w:style>
  <w:style w:type="paragraph" w:styleId="ListParagraph">
    <w:name w:val="List Paragraph"/>
    <w:basedOn w:val="Normal"/>
    <w:uiPriority w:val="72"/>
    <w:qFormat/>
    <w:rsid w:val="003A5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78402">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608240354">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20https://iucee.org/rees2024/" TargetMode="External"/><Relationship Id="rId13" Type="http://schemas.openxmlformats.org/officeDocument/2006/relationships/hyperlink" Target="https://www.mendeley.com/guides/apa-citation-gui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diacovid19.github.i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covid19.github.io/" TargetMode="External"/><Relationship Id="rId5" Type="http://schemas.openxmlformats.org/officeDocument/2006/relationships/webSettings" Target="webSettings.xml"/><Relationship Id="rId15" Type="http://schemas.openxmlformats.org/officeDocument/2006/relationships/hyperlink" Target="http://www.mendeley.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ucee.org/rees2024/" TargetMode="External"/><Relationship Id="rId14" Type="http://schemas.openxmlformats.org/officeDocument/2006/relationships/hyperlink" Target="http://www.zotero.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6AF2D0-273D-7F45-8EA8-F85E47ACC08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D4E8-A905-4E2A-9E7D-8E0EDD70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TotalTime>
  <Pages>3</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9911</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Preethi Baligar</cp:lastModifiedBy>
  <cp:revision>5</cp:revision>
  <cp:lastPrinted>2023-07-02T16:51:00Z</cp:lastPrinted>
  <dcterms:created xsi:type="dcterms:W3CDTF">2023-07-07T06:48:00Z</dcterms:created>
  <dcterms:modified xsi:type="dcterms:W3CDTF">2023-07-07T06:53:00Z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documentId_332</vt:lpwstr>
  </property>
  <property fmtid="{D5CDD505-2E9C-101B-9397-08002B2CF9AE}" pid="3" name="ZOTERO_PREF_1">
    <vt:lpwstr>&lt;data data-version="3" zotero-version="5.0.89"&gt;&lt;session id="nhIMj5SU"/&gt;&lt;style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y fmtid="{D5CDD505-2E9C-101B-9397-08002B2CF9AE}" pid="5" name="grammarly_documentContext">
    <vt:lpwstr>{"goals":[],"domain":"general","emotions":[],"dialect":"american"}</vt:lpwstr>
  </property>
</Properties>
</file>